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B0C" w14:textId="77777777" w:rsidR="005A1CC4" w:rsidRDefault="005A1CC4" w:rsidP="00E6576E">
      <w:pPr>
        <w:pStyle w:val="Nzev"/>
        <w:jc w:val="left"/>
        <w:outlineLvl w:val="0"/>
        <w:rPr>
          <w:rFonts w:ascii="Calibri" w:hAnsi="Calibri" w:cs="Tahoma"/>
          <w:sz w:val="36"/>
          <w:szCs w:val="36"/>
        </w:rPr>
      </w:pPr>
      <w:r>
        <w:rPr>
          <w:rFonts w:ascii="Calibri" w:hAnsi="Calibri" w:cs="Tahoma"/>
          <w:sz w:val="36"/>
          <w:szCs w:val="36"/>
        </w:rPr>
        <w:t>Centrum sociálních a zdravotních služeb Poděbrady</w:t>
      </w:r>
      <w:r w:rsidR="00EF0B44">
        <w:rPr>
          <w:rFonts w:ascii="Calibri" w:hAnsi="Calibri" w:cs="Tahoma"/>
          <w:sz w:val="36"/>
          <w:szCs w:val="36"/>
        </w:rPr>
        <w:t>,</w:t>
      </w:r>
      <w:r>
        <w:rPr>
          <w:rFonts w:ascii="Calibri" w:hAnsi="Calibri" w:cs="Tahoma"/>
          <w:sz w:val="36"/>
          <w:szCs w:val="36"/>
        </w:rPr>
        <w:t xml:space="preserve"> o.p.s.</w:t>
      </w:r>
      <w:r w:rsidR="00EF0B44">
        <w:rPr>
          <w:rFonts w:ascii="Calibri" w:hAnsi="Calibri" w:cs="Tahoma"/>
          <w:sz w:val="36"/>
          <w:szCs w:val="36"/>
        </w:rPr>
        <w:t>,</w:t>
      </w:r>
    </w:p>
    <w:p w14:paraId="0834ED25" w14:textId="77777777" w:rsidR="005A1CC4" w:rsidRDefault="005A1CC4" w:rsidP="005A1CC4">
      <w:pPr>
        <w:jc w:val="center"/>
        <w:rPr>
          <w:rFonts w:ascii="Calibri" w:hAnsi="Calibri" w:cs="Tahoma"/>
          <w:sz w:val="16"/>
          <w:szCs w:val="16"/>
        </w:rPr>
      </w:pPr>
    </w:p>
    <w:p w14:paraId="717A597D" w14:textId="5B1BCC12" w:rsidR="005A1CC4" w:rsidRDefault="005A1CC4" w:rsidP="005A1CC4">
      <w:pPr>
        <w:jc w:val="center"/>
        <w:outlineLvl w:val="0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vyhlašuje X</w:t>
      </w:r>
      <w:r w:rsidR="00482B07">
        <w:rPr>
          <w:rFonts w:ascii="Calibri" w:hAnsi="Calibri" w:cs="Tahoma"/>
          <w:b/>
          <w:bCs/>
          <w:sz w:val="36"/>
          <w:szCs w:val="36"/>
        </w:rPr>
        <w:t>X</w:t>
      </w:r>
      <w:r w:rsidR="00993D9B">
        <w:rPr>
          <w:rFonts w:ascii="Calibri" w:hAnsi="Calibri" w:cs="Tahoma"/>
          <w:b/>
          <w:bCs/>
          <w:sz w:val="36"/>
          <w:szCs w:val="36"/>
        </w:rPr>
        <w:t>I</w:t>
      </w:r>
      <w:r w:rsidR="00D44C6F">
        <w:rPr>
          <w:rFonts w:ascii="Calibri" w:hAnsi="Calibri" w:cs="Tahoma"/>
          <w:b/>
          <w:bCs/>
          <w:sz w:val="36"/>
          <w:szCs w:val="36"/>
        </w:rPr>
        <w:t>I</w:t>
      </w:r>
      <w:r>
        <w:rPr>
          <w:rFonts w:ascii="Calibri" w:hAnsi="Calibri" w:cs="Tahoma"/>
          <w:b/>
          <w:bCs/>
          <w:sz w:val="36"/>
          <w:szCs w:val="36"/>
        </w:rPr>
        <w:t>. ročník soutěže</w:t>
      </w:r>
    </w:p>
    <w:p w14:paraId="7DC80153" w14:textId="77777777" w:rsidR="005A1CC4" w:rsidRDefault="005A1CC4" w:rsidP="005A1CC4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36"/>
          <w:szCs w:val="36"/>
        </w:rPr>
        <w:t xml:space="preserve">Šikovné ruce našich seniorů </w:t>
      </w:r>
      <w:r w:rsidR="00EF0B44">
        <w:rPr>
          <w:rFonts w:ascii="Calibri" w:hAnsi="Calibri" w:cs="Tahoma"/>
          <w:b/>
          <w:bCs/>
          <w:sz w:val="36"/>
          <w:szCs w:val="36"/>
        </w:rPr>
        <w:t>–</w:t>
      </w:r>
      <w:r>
        <w:rPr>
          <w:rFonts w:ascii="Calibri" w:hAnsi="Calibri" w:cs="Tahoma"/>
          <w:b/>
          <w:bCs/>
          <w:sz w:val="36"/>
          <w:szCs w:val="36"/>
        </w:rPr>
        <w:t xml:space="preserve"> pro radost a potěšení</w:t>
      </w:r>
    </w:p>
    <w:p w14:paraId="7CE7C329" w14:textId="77777777" w:rsidR="005A1CC4" w:rsidRDefault="005A1CC4" w:rsidP="005A1CC4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6236FF64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Cílem soutěže je aktivizace seniorů, naplňování jejich volného času, uchování kvality života, zlepšení psychického a zdravotního stavu.</w:t>
      </w:r>
    </w:p>
    <w:p w14:paraId="72F09723" w14:textId="77777777" w:rsidR="005A1CC4" w:rsidRDefault="00813B46" w:rsidP="005A1CC4">
      <w:pPr>
        <w:jc w:val="both"/>
        <w:rPr>
          <w:rFonts w:ascii="Calibri" w:hAnsi="Calibri" w:cs="Tahoma"/>
          <w:sz w:val="24"/>
          <w:szCs w:val="24"/>
        </w:rPr>
      </w:pPr>
      <w:r>
        <w:object w:dxaOrig="1440" w:dyaOrig="1440" w14:anchorId="700AA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92.15pt;margin-top:3.4pt;width:54.5pt;height:78.75pt;z-index:251657216" filled="t">
            <v:imagedata r:id="rId8" o:title=""/>
          </v:shape>
          <o:OLEObject Type="Embed" ProgID="Unknown" ShapeID="_x0000_s2050" DrawAspect="Content" ObjectID="_1705979979" r:id="rId9"/>
        </w:object>
      </w:r>
    </w:p>
    <w:p w14:paraId="12E30491" w14:textId="77777777" w:rsidR="005A1CC4" w:rsidRDefault="005A1CC4" w:rsidP="005A1CC4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Soutěž vyhlašujeme pro:</w:t>
      </w:r>
    </w:p>
    <w:p w14:paraId="2A32E30D" w14:textId="77777777" w:rsidR="005A1CC4" w:rsidRDefault="005A1CC4" w:rsidP="005A1CC4">
      <w:pPr>
        <w:numPr>
          <w:ilvl w:val="0"/>
          <w:numId w:val="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Seniory žijící v</w:t>
      </w:r>
      <w:r w:rsidR="003E26DD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domácnostech</w:t>
      </w:r>
    </w:p>
    <w:p w14:paraId="7D3D4249" w14:textId="77777777" w:rsidR="005A1CC4" w:rsidRDefault="005A1CC4" w:rsidP="005A1CC4">
      <w:pPr>
        <w:numPr>
          <w:ilvl w:val="0"/>
          <w:numId w:val="4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Klienty pečovatelské služby</w:t>
      </w:r>
    </w:p>
    <w:p w14:paraId="3224DF2F" w14:textId="77777777" w:rsidR="005A1CC4" w:rsidRPr="00107C0D" w:rsidRDefault="005A1CC4" w:rsidP="005A1CC4">
      <w:pPr>
        <w:numPr>
          <w:ilvl w:val="0"/>
          <w:numId w:val="4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Seniory v klubech důchodců</w:t>
      </w:r>
      <w:r w:rsidR="003437BF">
        <w:rPr>
          <w:rFonts w:asciiTheme="minorHAnsi" w:hAnsiTheme="minorHAnsi" w:cs="Tahoma"/>
          <w:sz w:val="22"/>
          <w:szCs w:val="22"/>
        </w:rPr>
        <w:t xml:space="preserve"> a v</w:t>
      </w:r>
      <w:r w:rsidR="00283D17">
        <w:rPr>
          <w:rFonts w:asciiTheme="minorHAnsi" w:hAnsiTheme="minorHAnsi" w:cs="Tahoma"/>
          <w:sz w:val="22"/>
          <w:szCs w:val="22"/>
        </w:rPr>
        <w:t xml:space="preserve"> </w:t>
      </w:r>
      <w:r w:rsidR="00107C0D">
        <w:rPr>
          <w:rFonts w:asciiTheme="minorHAnsi" w:hAnsiTheme="minorHAnsi" w:cs="Tahoma"/>
          <w:sz w:val="22"/>
          <w:szCs w:val="22"/>
        </w:rPr>
        <w:t xml:space="preserve">ostatních seniorských skupinách </w:t>
      </w:r>
    </w:p>
    <w:p w14:paraId="4B92E0DF" w14:textId="77777777" w:rsidR="00107C0D" w:rsidRDefault="00107C0D" w:rsidP="00107C0D">
      <w:pPr>
        <w:ind w:left="720"/>
        <w:jc w:val="both"/>
        <w:rPr>
          <w:rFonts w:ascii="Calibri" w:hAnsi="Calibri" w:cs="Tahoma"/>
          <w:sz w:val="24"/>
          <w:szCs w:val="24"/>
        </w:rPr>
      </w:pPr>
      <w:r>
        <w:rPr>
          <w:rFonts w:asciiTheme="minorHAnsi" w:hAnsiTheme="minorHAnsi" w:cs="Tahoma"/>
          <w:sz w:val="22"/>
          <w:szCs w:val="22"/>
        </w:rPr>
        <w:t>(STP, SPCCH, Sdružení Parkinson apod.)</w:t>
      </w:r>
    </w:p>
    <w:p w14:paraId="5CC999D6" w14:textId="77777777" w:rsidR="005A1CC4" w:rsidRDefault="005A1CC4" w:rsidP="005A1CC4">
      <w:pPr>
        <w:numPr>
          <w:ilvl w:val="0"/>
          <w:numId w:val="4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Obyvatele domovů pro seniory</w:t>
      </w:r>
    </w:p>
    <w:p w14:paraId="3D1F83E1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7D13201B" w14:textId="40854324" w:rsidR="005A1CC4" w:rsidRDefault="005A1CC4" w:rsidP="005A1CC4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</w:rPr>
        <w:t>Práce účastníků soutěže budou prezentovány na samostatné výstavě s uvedeným názvem na Výstavišti v Lysé nad Labem v rámci celorepublikové výstavy Senio</w:t>
      </w:r>
      <w:r w:rsidR="00AE2BDE">
        <w:rPr>
          <w:rFonts w:ascii="Calibri" w:hAnsi="Calibri" w:cs="Tahoma"/>
          <w:sz w:val="24"/>
          <w:szCs w:val="24"/>
        </w:rPr>
        <w:t xml:space="preserve">r </w:t>
      </w:r>
      <w:r w:rsidR="00993D9B">
        <w:rPr>
          <w:rFonts w:ascii="Calibri" w:hAnsi="Calibri" w:cs="Tahoma"/>
          <w:sz w:val="24"/>
          <w:szCs w:val="24"/>
        </w:rPr>
        <w:t>–</w:t>
      </w:r>
      <w:r w:rsidR="00AE2BDE">
        <w:rPr>
          <w:rFonts w:ascii="Calibri" w:hAnsi="Calibri" w:cs="Tahoma"/>
          <w:sz w:val="24"/>
          <w:szCs w:val="24"/>
        </w:rPr>
        <w:t xml:space="preserve"> </w:t>
      </w:r>
      <w:r w:rsidR="00993D9B">
        <w:rPr>
          <w:rFonts w:ascii="Calibri" w:hAnsi="Calibri" w:cs="Tahoma"/>
          <w:sz w:val="24"/>
          <w:szCs w:val="24"/>
        </w:rPr>
        <w:t xml:space="preserve">Šikovné ruce našich seniorů, </w:t>
      </w:r>
      <w:r>
        <w:rPr>
          <w:rFonts w:ascii="Calibri" w:hAnsi="Calibri" w:cs="Tahoma"/>
          <w:sz w:val="24"/>
          <w:szCs w:val="24"/>
        </w:rPr>
        <w:t xml:space="preserve">která se </w:t>
      </w:r>
      <w:r w:rsidR="00AE2BDE">
        <w:rPr>
          <w:rFonts w:ascii="Calibri" w:hAnsi="Calibri" w:cs="Tahoma"/>
          <w:b/>
          <w:bCs/>
          <w:sz w:val="24"/>
          <w:szCs w:val="24"/>
          <w:u w:val="single"/>
        </w:rPr>
        <w:t xml:space="preserve">uskuteční ve dnech </w:t>
      </w:r>
      <w:r w:rsidR="00E6576E">
        <w:rPr>
          <w:rFonts w:ascii="Calibri" w:hAnsi="Calibri" w:cs="Tahoma"/>
          <w:b/>
          <w:bCs/>
          <w:sz w:val="24"/>
          <w:szCs w:val="24"/>
          <w:u w:val="single"/>
        </w:rPr>
        <w:t>1</w:t>
      </w:r>
      <w:r w:rsidR="00D44C6F">
        <w:rPr>
          <w:rFonts w:ascii="Calibri" w:hAnsi="Calibri" w:cs="Tahoma"/>
          <w:b/>
          <w:bCs/>
          <w:sz w:val="24"/>
          <w:szCs w:val="24"/>
          <w:u w:val="single"/>
        </w:rPr>
        <w:t>6</w:t>
      </w:r>
      <w:r>
        <w:rPr>
          <w:rFonts w:ascii="Calibri" w:hAnsi="Calibri" w:cs="Tahoma"/>
          <w:b/>
          <w:bCs/>
          <w:sz w:val="24"/>
          <w:szCs w:val="24"/>
          <w:u w:val="single"/>
        </w:rPr>
        <w:t>.</w:t>
      </w:r>
      <w:r w:rsidR="00993D9B">
        <w:rPr>
          <w:rFonts w:ascii="Calibri" w:hAnsi="Calibri" w:cs="Tahoma"/>
          <w:b/>
          <w:bCs/>
          <w:sz w:val="24"/>
          <w:szCs w:val="24"/>
          <w:u w:val="single"/>
        </w:rPr>
        <w:t xml:space="preserve">- </w:t>
      </w:r>
      <w:r w:rsidR="00D44C6F">
        <w:rPr>
          <w:rFonts w:ascii="Calibri" w:hAnsi="Calibri" w:cs="Tahoma"/>
          <w:b/>
          <w:bCs/>
          <w:sz w:val="24"/>
          <w:szCs w:val="24"/>
          <w:u w:val="single"/>
        </w:rPr>
        <w:t>19</w:t>
      </w:r>
      <w:r w:rsidR="00AE2BDE">
        <w:rPr>
          <w:rFonts w:ascii="Calibri" w:hAnsi="Calibri" w:cs="Tahoma"/>
          <w:b/>
          <w:bCs/>
          <w:sz w:val="24"/>
          <w:szCs w:val="24"/>
          <w:u w:val="single"/>
        </w:rPr>
        <w:t>. 6. 20</w:t>
      </w:r>
      <w:r w:rsidR="00993D9B">
        <w:rPr>
          <w:rFonts w:ascii="Calibri" w:hAnsi="Calibri" w:cs="Tahoma"/>
          <w:b/>
          <w:bCs/>
          <w:sz w:val="24"/>
          <w:szCs w:val="24"/>
          <w:u w:val="single"/>
        </w:rPr>
        <w:t>2</w:t>
      </w:r>
      <w:r w:rsidR="00D44C6F">
        <w:rPr>
          <w:rFonts w:ascii="Calibri" w:hAnsi="Calibri" w:cs="Tahoma"/>
          <w:b/>
          <w:bCs/>
          <w:sz w:val="24"/>
          <w:szCs w:val="24"/>
          <w:u w:val="single"/>
        </w:rPr>
        <w:t>2</w:t>
      </w:r>
      <w:r>
        <w:rPr>
          <w:rFonts w:ascii="Calibri" w:hAnsi="Calibri" w:cs="Tahoma"/>
          <w:b/>
          <w:bCs/>
          <w:sz w:val="24"/>
          <w:szCs w:val="24"/>
          <w:u w:val="single"/>
        </w:rPr>
        <w:t>.</w:t>
      </w:r>
    </w:p>
    <w:p w14:paraId="61C3B60D" w14:textId="77777777" w:rsidR="005A1CC4" w:rsidRDefault="005A1CC4" w:rsidP="005A1CC4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</w:p>
    <w:p w14:paraId="2C2BEF82" w14:textId="77777777" w:rsidR="005A1CC4" w:rsidRDefault="005A1CC4" w:rsidP="005A1CC4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>
        <w:rPr>
          <w:rFonts w:ascii="Calibri" w:hAnsi="Calibri" w:cs="Tahoma"/>
          <w:b/>
          <w:bCs/>
          <w:sz w:val="24"/>
          <w:szCs w:val="24"/>
          <w:u w:val="single"/>
        </w:rPr>
        <w:t>Soutěží se v </w:t>
      </w:r>
      <w:proofErr w:type="gramStart"/>
      <w:r>
        <w:rPr>
          <w:rFonts w:ascii="Calibri" w:hAnsi="Calibri" w:cs="Tahoma"/>
          <w:b/>
          <w:bCs/>
          <w:sz w:val="24"/>
          <w:szCs w:val="24"/>
          <w:u w:val="single"/>
        </w:rPr>
        <w:t>těchto  činnostech</w:t>
      </w:r>
      <w:proofErr w:type="gramEnd"/>
      <w:r>
        <w:rPr>
          <w:rFonts w:ascii="Calibri" w:hAnsi="Calibri" w:cs="Tahoma"/>
          <w:b/>
          <w:bCs/>
          <w:sz w:val="24"/>
          <w:szCs w:val="24"/>
          <w:u w:val="single"/>
        </w:rPr>
        <w:t>:</w:t>
      </w:r>
    </w:p>
    <w:p w14:paraId="2C901F73" w14:textId="77777777" w:rsidR="005A1CC4" w:rsidRDefault="005A1CC4" w:rsidP="005A1CC4">
      <w:pPr>
        <w:numPr>
          <w:ilvl w:val="0"/>
          <w:numId w:val="5"/>
        </w:num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Šikovné ruce našich seniorů   </w:t>
      </w:r>
      <w:proofErr w:type="gramStart"/>
      <w:r>
        <w:rPr>
          <w:rFonts w:ascii="Calibri" w:hAnsi="Calibri" w:cs="Tahoma"/>
          <w:bCs/>
          <w:sz w:val="24"/>
          <w:szCs w:val="24"/>
        </w:rPr>
        <w:t xml:space="preserve">-  </w:t>
      </w:r>
      <w:r>
        <w:rPr>
          <w:rFonts w:ascii="Calibri" w:hAnsi="Calibri" w:cs="Tahoma"/>
          <w:b/>
          <w:sz w:val="24"/>
          <w:szCs w:val="24"/>
        </w:rPr>
        <w:t>ruční</w:t>
      </w:r>
      <w:proofErr w:type="gramEnd"/>
      <w:r>
        <w:rPr>
          <w:rFonts w:ascii="Calibri" w:hAnsi="Calibri" w:cs="Tahoma"/>
          <w:b/>
          <w:sz w:val="24"/>
          <w:szCs w:val="24"/>
        </w:rPr>
        <w:t xml:space="preserve"> práce</w:t>
      </w:r>
    </w:p>
    <w:p w14:paraId="301354B9" w14:textId="77777777" w:rsidR="005A1CC4" w:rsidRDefault="005A1CC4" w:rsidP="005A1CC4">
      <w:pPr>
        <w:numPr>
          <w:ilvl w:val="0"/>
          <w:numId w:val="5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Šikovné ruce našich seniorů   </w:t>
      </w:r>
      <w:proofErr w:type="gramStart"/>
      <w:r>
        <w:rPr>
          <w:rFonts w:ascii="Calibri" w:hAnsi="Calibri" w:cs="Tahoma"/>
          <w:bCs/>
          <w:sz w:val="24"/>
          <w:szCs w:val="24"/>
        </w:rPr>
        <w:t xml:space="preserve">-  </w:t>
      </w:r>
      <w:r>
        <w:rPr>
          <w:rFonts w:ascii="Calibri" w:hAnsi="Calibri" w:cs="Tahoma"/>
          <w:b/>
          <w:sz w:val="24"/>
          <w:szCs w:val="24"/>
        </w:rPr>
        <w:t>literární</w:t>
      </w:r>
      <w:proofErr w:type="gramEnd"/>
      <w:r>
        <w:rPr>
          <w:rFonts w:ascii="Calibri" w:hAnsi="Calibri" w:cs="Tahoma"/>
          <w:b/>
          <w:sz w:val="24"/>
          <w:szCs w:val="24"/>
        </w:rPr>
        <w:t xml:space="preserve"> práce</w:t>
      </w:r>
    </w:p>
    <w:p w14:paraId="70A5FDCB" w14:textId="77777777" w:rsidR="005A1CC4" w:rsidRPr="00AE2BDE" w:rsidRDefault="005A1CC4" w:rsidP="00AE2BDE">
      <w:pPr>
        <w:numPr>
          <w:ilvl w:val="0"/>
          <w:numId w:val="5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Šikovné ruce našich seniorů</w:t>
      </w:r>
      <w:r>
        <w:rPr>
          <w:rFonts w:ascii="Calibri" w:hAnsi="Calibri" w:cs="Tahoma"/>
          <w:b/>
          <w:bCs/>
          <w:sz w:val="24"/>
          <w:szCs w:val="24"/>
        </w:rPr>
        <w:t xml:space="preserve">   </w:t>
      </w:r>
      <w:proofErr w:type="gramStart"/>
      <w:r>
        <w:rPr>
          <w:rFonts w:ascii="Calibri" w:hAnsi="Calibri" w:cs="Tahoma"/>
          <w:b/>
          <w:bCs/>
          <w:sz w:val="24"/>
          <w:szCs w:val="24"/>
        </w:rPr>
        <w:t>-  fotografie</w:t>
      </w:r>
      <w:proofErr w:type="gramEnd"/>
    </w:p>
    <w:p w14:paraId="2B06449E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2A831C38" w14:textId="77777777" w:rsidR="005A1CC4" w:rsidRPr="00E60CC6" w:rsidRDefault="005A1CC4" w:rsidP="00E60CC6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  <w:r w:rsidRPr="00E60CC6">
        <w:rPr>
          <w:rFonts w:ascii="Calibri" w:hAnsi="Calibri" w:cs="Tahoma"/>
          <w:b/>
          <w:bCs/>
          <w:sz w:val="24"/>
          <w:szCs w:val="24"/>
          <w:u w:val="single"/>
        </w:rPr>
        <w:t xml:space="preserve">Každý </w:t>
      </w:r>
      <w:proofErr w:type="gramStart"/>
      <w:r w:rsidRPr="00E60CC6">
        <w:rPr>
          <w:rFonts w:ascii="Calibri" w:hAnsi="Calibri" w:cs="Tahoma"/>
          <w:b/>
          <w:bCs/>
          <w:sz w:val="24"/>
          <w:szCs w:val="24"/>
          <w:u w:val="single"/>
        </w:rPr>
        <w:t>okruh  činností</w:t>
      </w:r>
      <w:proofErr w:type="gramEnd"/>
      <w:r w:rsidRPr="00E60CC6">
        <w:rPr>
          <w:rFonts w:ascii="Calibri" w:hAnsi="Calibri" w:cs="Tahoma"/>
          <w:b/>
          <w:bCs/>
          <w:sz w:val="24"/>
          <w:szCs w:val="24"/>
          <w:u w:val="single"/>
        </w:rPr>
        <w:t xml:space="preserve">  má své propozice, prosím, čtěte pozorně.</w:t>
      </w:r>
    </w:p>
    <w:p w14:paraId="02DE5A61" w14:textId="77777777" w:rsidR="00036C8A" w:rsidRDefault="00036C8A" w:rsidP="00321239">
      <w:pPr>
        <w:jc w:val="both"/>
        <w:rPr>
          <w:rFonts w:ascii="Calibri" w:hAnsi="Calibri" w:cs="Tahoma"/>
          <w:sz w:val="24"/>
          <w:szCs w:val="24"/>
        </w:rPr>
      </w:pPr>
      <w:r w:rsidRPr="00321239">
        <w:rPr>
          <w:rFonts w:ascii="Calibri" w:hAnsi="Calibri" w:cs="Tahoma"/>
          <w:sz w:val="24"/>
          <w:szCs w:val="24"/>
        </w:rPr>
        <w:t xml:space="preserve">Pokud soutěžíte </w:t>
      </w:r>
      <w:r w:rsidRPr="00321239">
        <w:rPr>
          <w:rFonts w:ascii="Calibri" w:hAnsi="Calibri" w:cs="Tahoma"/>
          <w:b/>
          <w:sz w:val="24"/>
          <w:szCs w:val="24"/>
        </w:rPr>
        <w:t>ve více kategoriích</w:t>
      </w:r>
      <w:r w:rsidRPr="00321239">
        <w:rPr>
          <w:rFonts w:ascii="Calibri" w:hAnsi="Calibri" w:cs="Tahoma"/>
          <w:sz w:val="24"/>
          <w:szCs w:val="24"/>
        </w:rPr>
        <w:t xml:space="preserve"> – </w:t>
      </w:r>
      <w:r w:rsidRPr="00321239">
        <w:rPr>
          <w:rFonts w:ascii="Calibri" w:hAnsi="Calibri" w:cs="Tahoma"/>
          <w:b/>
          <w:sz w:val="24"/>
          <w:szCs w:val="24"/>
        </w:rPr>
        <w:t>stačí 1 přihláška a 1 společný seznam prací</w:t>
      </w:r>
      <w:r w:rsidRPr="00321239">
        <w:rPr>
          <w:rFonts w:ascii="Calibri" w:hAnsi="Calibri" w:cs="Tahoma"/>
          <w:sz w:val="24"/>
          <w:szCs w:val="24"/>
        </w:rPr>
        <w:t>, na kterém budou vypsán</w:t>
      </w:r>
      <w:r w:rsidR="00C1760E">
        <w:rPr>
          <w:rFonts w:ascii="Calibri" w:hAnsi="Calibri" w:cs="Tahoma"/>
          <w:sz w:val="24"/>
          <w:szCs w:val="24"/>
        </w:rPr>
        <w:t>i</w:t>
      </w:r>
      <w:r w:rsidRPr="00321239">
        <w:rPr>
          <w:rFonts w:ascii="Calibri" w:hAnsi="Calibri" w:cs="Tahoma"/>
          <w:sz w:val="24"/>
          <w:szCs w:val="24"/>
        </w:rPr>
        <w:t xml:space="preserve"> tvůrci a jejich ruční práce</w:t>
      </w:r>
      <w:r w:rsidR="00E60CC6" w:rsidRPr="00321239">
        <w:rPr>
          <w:rFonts w:ascii="Calibri" w:hAnsi="Calibri" w:cs="Tahoma"/>
          <w:sz w:val="24"/>
          <w:szCs w:val="24"/>
        </w:rPr>
        <w:t xml:space="preserve"> </w:t>
      </w:r>
      <w:r w:rsidRPr="00321239">
        <w:rPr>
          <w:rFonts w:ascii="Calibri" w:hAnsi="Calibri" w:cs="Tahoma"/>
          <w:sz w:val="24"/>
          <w:szCs w:val="24"/>
        </w:rPr>
        <w:t>+ práce literární + fotografie.  Toto platí i pro organizace.</w:t>
      </w:r>
    </w:p>
    <w:p w14:paraId="273DDA09" w14:textId="77777777" w:rsidR="00321239" w:rsidRPr="00321239" w:rsidRDefault="00321239" w:rsidP="00321239">
      <w:pPr>
        <w:jc w:val="both"/>
        <w:rPr>
          <w:rFonts w:ascii="Calibri" w:hAnsi="Calibri" w:cs="Tahoma"/>
          <w:sz w:val="24"/>
          <w:szCs w:val="24"/>
        </w:rPr>
      </w:pPr>
    </w:p>
    <w:p w14:paraId="0AE257DA" w14:textId="77777777" w:rsidR="00076BB7" w:rsidRPr="00560C9E" w:rsidRDefault="00E60CC6" w:rsidP="00560C9E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Každý vystavující </w:t>
      </w:r>
      <w:r w:rsidR="00EE4088">
        <w:rPr>
          <w:rFonts w:ascii="Calibri" w:hAnsi="Calibri" w:cs="Tahoma"/>
          <w:sz w:val="24"/>
          <w:szCs w:val="24"/>
        </w:rPr>
        <w:t>s přihláškou nebo</w:t>
      </w:r>
      <w:r w:rsidR="002D40E0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př</w:t>
      </w:r>
      <w:r w:rsidR="00076BB7">
        <w:rPr>
          <w:rFonts w:ascii="Calibri" w:hAnsi="Calibri" w:cs="Tahoma"/>
          <w:sz w:val="24"/>
          <w:szCs w:val="24"/>
        </w:rPr>
        <w:t xml:space="preserve">i předání soutěžních prací (ruční práce, literární, fotografie) předá </w:t>
      </w:r>
      <w:r w:rsidR="00076BB7" w:rsidRPr="00560C9E">
        <w:rPr>
          <w:rFonts w:ascii="Calibri" w:hAnsi="Calibri" w:cs="Tahoma"/>
          <w:b/>
          <w:sz w:val="24"/>
          <w:szCs w:val="24"/>
        </w:rPr>
        <w:t>podepsaný souhlas s uvedením</w:t>
      </w:r>
      <w:r w:rsidR="00076BB7">
        <w:rPr>
          <w:rFonts w:ascii="Calibri" w:hAnsi="Calibri" w:cs="Tahoma"/>
          <w:sz w:val="24"/>
          <w:szCs w:val="24"/>
        </w:rPr>
        <w:t xml:space="preserve"> jména, příjmení, věku, města </w:t>
      </w:r>
      <w:r w:rsidR="008D1CFF">
        <w:rPr>
          <w:rFonts w:ascii="Calibri" w:hAnsi="Calibri" w:cs="Tahoma"/>
          <w:sz w:val="24"/>
          <w:szCs w:val="24"/>
        </w:rPr>
        <w:t xml:space="preserve">a kategorie </w:t>
      </w:r>
      <w:r w:rsidR="00076BB7">
        <w:rPr>
          <w:rFonts w:ascii="Calibri" w:hAnsi="Calibri" w:cs="Tahoma"/>
          <w:sz w:val="24"/>
          <w:szCs w:val="24"/>
        </w:rPr>
        <w:t xml:space="preserve">na štítku, který bude označovat jeho práci. </w:t>
      </w:r>
      <w:r w:rsidR="00A651EE" w:rsidRPr="00076BB7">
        <w:rPr>
          <w:rFonts w:ascii="Calibri" w:hAnsi="Calibri" w:cs="Tahoma"/>
          <w:sz w:val="24"/>
          <w:szCs w:val="24"/>
        </w:rPr>
        <w:t>Věk vystavovatele bude</w:t>
      </w:r>
      <w:r w:rsidR="00076BB7">
        <w:rPr>
          <w:rFonts w:ascii="Calibri" w:hAnsi="Calibri" w:cs="Tahoma"/>
          <w:sz w:val="24"/>
          <w:szCs w:val="24"/>
        </w:rPr>
        <w:t xml:space="preserve"> na štítku</w:t>
      </w:r>
      <w:r w:rsidR="00A651EE" w:rsidRPr="00076BB7">
        <w:rPr>
          <w:rFonts w:ascii="Calibri" w:hAnsi="Calibri" w:cs="Tahoma"/>
          <w:sz w:val="24"/>
          <w:szCs w:val="24"/>
        </w:rPr>
        <w:t xml:space="preserve"> uveden</w:t>
      </w:r>
      <w:r w:rsidR="00076BB7">
        <w:rPr>
          <w:rFonts w:ascii="Calibri" w:hAnsi="Calibri" w:cs="Tahoma"/>
          <w:sz w:val="24"/>
          <w:szCs w:val="24"/>
        </w:rPr>
        <w:t xml:space="preserve"> p</w:t>
      </w:r>
      <w:r w:rsidR="00A651EE" w:rsidRPr="00076BB7">
        <w:rPr>
          <w:rFonts w:ascii="Calibri" w:hAnsi="Calibri" w:cs="Tahoma"/>
          <w:sz w:val="24"/>
          <w:szCs w:val="24"/>
        </w:rPr>
        <w:t>ouze nad 80 let</w:t>
      </w:r>
      <w:r w:rsidR="00AA52CB">
        <w:rPr>
          <w:rFonts w:ascii="Calibri" w:hAnsi="Calibri" w:cs="Tahoma"/>
          <w:sz w:val="24"/>
          <w:szCs w:val="24"/>
        </w:rPr>
        <w:t xml:space="preserve"> s vaším souhlasem</w:t>
      </w:r>
      <w:r w:rsidR="005150A2">
        <w:rPr>
          <w:rFonts w:ascii="Calibri" w:hAnsi="Calibri" w:cs="Tahoma"/>
          <w:sz w:val="24"/>
          <w:szCs w:val="24"/>
        </w:rPr>
        <w:t xml:space="preserve"> </w:t>
      </w:r>
      <w:r w:rsidR="005150A2" w:rsidRPr="005150A2">
        <w:rPr>
          <w:rFonts w:ascii="Calibri" w:hAnsi="Calibri" w:cs="Tahoma"/>
          <w:b/>
          <w:sz w:val="24"/>
          <w:szCs w:val="24"/>
        </w:rPr>
        <w:t>(Souhlas se zpracováním osobních údajů</w:t>
      </w:r>
      <w:r w:rsidR="005150A2">
        <w:rPr>
          <w:rFonts w:ascii="Calibri" w:hAnsi="Calibri" w:cs="Tahoma"/>
          <w:sz w:val="24"/>
          <w:szCs w:val="24"/>
        </w:rPr>
        <w:t>)</w:t>
      </w:r>
      <w:r w:rsidR="00AA52CB">
        <w:rPr>
          <w:rFonts w:ascii="Calibri" w:hAnsi="Calibri" w:cs="Tahoma"/>
          <w:sz w:val="24"/>
          <w:szCs w:val="24"/>
        </w:rPr>
        <w:t>.</w:t>
      </w:r>
      <w:r w:rsidR="00EE4088">
        <w:rPr>
          <w:rFonts w:ascii="Calibri" w:hAnsi="Calibri" w:cs="Tahoma"/>
          <w:sz w:val="24"/>
          <w:szCs w:val="24"/>
        </w:rPr>
        <w:t xml:space="preserve"> </w:t>
      </w:r>
    </w:p>
    <w:p w14:paraId="285102BD" w14:textId="7B2AB3A3" w:rsidR="00A651EE" w:rsidRDefault="00A651EE" w:rsidP="00E60CC6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4"/>
          <w:szCs w:val="24"/>
        </w:rPr>
      </w:pPr>
      <w:r w:rsidRPr="00560C9E">
        <w:rPr>
          <w:rFonts w:ascii="Calibri" w:hAnsi="Calibri" w:cs="Tahoma"/>
          <w:b/>
          <w:sz w:val="24"/>
          <w:szCs w:val="24"/>
        </w:rPr>
        <w:t>Souhlas</w:t>
      </w:r>
      <w:r w:rsidR="00076BB7" w:rsidRPr="00560C9E">
        <w:rPr>
          <w:rFonts w:ascii="Calibri" w:hAnsi="Calibri" w:cs="Tahoma"/>
          <w:b/>
          <w:sz w:val="24"/>
          <w:szCs w:val="24"/>
        </w:rPr>
        <w:t>y</w:t>
      </w:r>
      <w:r w:rsidRPr="00560C9E">
        <w:rPr>
          <w:rFonts w:ascii="Calibri" w:hAnsi="Calibri" w:cs="Tahoma"/>
          <w:sz w:val="24"/>
          <w:szCs w:val="24"/>
        </w:rPr>
        <w:t xml:space="preserve"> </w:t>
      </w:r>
      <w:r w:rsidR="00560C9E" w:rsidRPr="00560C9E">
        <w:rPr>
          <w:rFonts w:ascii="Calibri" w:hAnsi="Calibri" w:cs="Tahoma"/>
          <w:sz w:val="24"/>
          <w:szCs w:val="24"/>
        </w:rPr>
        <w:t>p</w:t>
      </w:r>
      <w:r w:rsidRPr="00560C9E">
        <w:rPr>
          <w:rFonts w:ascii="Calibri" w:hAnsi="Calibri" w:cs="Tahoma"/>
          <w:sz w:val="24"/>
          <w:szCs w:val="24"/>
        </w:rPr>
        <w:t>řed</w:t>
      </w:r>
      <w:r w:rsidR="00560C9E" w:rsidRPr="00560C9E">
        <w:rPr>
          <w:rFonts w:ascii="Calibri" w:hAnsi="Calibri" w:cs="Tahoma"/>
          <w:sz w:val="24"/>
          <w:szCs w:val="24"/>
        </w:rPr>
        <w:t>ejte prosím</w:t>
      </w:r>
      <w:r w:rsidRPr="00560C9E">
        <w:rPr>
          <w:rFonts w:ascii="Calibri" w:hAnsi="Calibri" w:cs="Tahoma"/>
          <w:sz w:val="24"/>
          <w:szCs w:val="24"/>
        </w:rPr>
        <w:t xml:space="preserve"> </w:t>
      </w:r>
      <w:r w:rsidR="00076BB7" w:rsidRPr="00EE4088">
        <w:rPr>
          <w:rFonts w:ascii="Calibri" w:hAnsi="Calibri" w:cs="Tahoma"/>
          <w:b/>
          <w:sz w:val="24"/>
          <w:szCs w:val="24"/>
        </w:rPr>
        <w:t>v originále</w:t>
      </w:r>
      <w:r w:rsidR="00076BB7" w:rsidRPr="00560C9E">
        <w:rPr>
          <w:rFonts w:ascii="Calibri" w:hAnsi="Calibri" w:cs="Tahoma"/>
          <w:sz w:val="24"/>
          <w:szCs w:val="24"/>
        </w:rPr>
        <w:t xml:space="preserve"> </w:t>
      </w:r>
      <w:r w:rsidRPr="00560C9E">
        <w:rPr>
          <w:rFonts w:ascii="Calibri" w:hAnsi="Calibri" w:cs="Tahoma"/>
          <w:sz w:val="24"/>
          <w:szCs w:val="24"/>
        </w:rPr>
        <w:t>společně s</w:t>
      </w:r>
      <w:r w:rsidR="00EE4088">
        <w:rPr>
          <w:rFonts w:ascii="Calibri" w:hAnsi="Calibri" w:cs="Tahoma"/>
          <w:sz w:val="24"/>
          <w:szCs w:val="24"/>
        </w:rPr>
        <w:t> </w:t>
      </w:r>
      <w:r w:rsidR="00560C9E" w:rsidRPr="00560C9E">
        <w:rPr>
          <w:rFonts w:ascii="Calibri" w:hAnsi="Calibri" w:cs="Tahoma"/>
          <w:sz w:val="24"/>
          <w:szCs w:val="24"/>
        </w:rPr>
        <w:t>přihláškou</w:t>
      </w:r>
      <w:r w:rsidR="00DE6D30">
        <w:rPr>
          <w:rFonts w:ascii="Calibri" w:hAnsi="Calibri" w:cs="Tahoma"/>
          <w:sz w:val="24"/>
          <w:szCs w:val="24"/>
        </w:rPr>
        <w:t xml:space="preserve"> nebo</w:t>
      </w:r>
      <w:r w:rsidR="00560C9E" w:rsidRPr="00560C9E">
        <w:rPr>
          <w:rFonts w:ascii="Calibri" w:hAnsi="Calibri" w:cs="Tahoma"/>
          <w:sz w:val="24"/>
          <w:szCs w:val="24"/>
        </w:rPr>
        <w:t xml:space="preserve"> při předání </w:t>
      </w:r>
      <w:r w:rsidRPr="00560C9E">
        <w:rPr>
          <w:rFonts w:ascii="Calibri" w:hAnsi="Calibri" w:cs="Tahoma"/>
          <w:sz w:val="24"/>
          <w:szCs w:val="24"/>
        </w:rPr>
        <w:t>pr</w:t>
      </w:r>
      <w:r w:rsidR="00560C9E" w:rsidRPr="00560C9E">
        <w:rPr>
          <w:rFonts w:ascii="Calibri" w:hAnsi="Calibri" w:cs="Tahoma"/>
          <w:sz w:val="24"/>
          <w:szCs w:val="24"/>
        </w:rPr>
        <w:t>ací</w:t>
      </w:r>
      <w:r w:rsidRPr="00560C9E">
        <w:rPr>
          <w:rFonts w:ascii="Calibri" w:hAnsi="Calibri" w:cs="Tahoma"/>
          <w:sz w:val="24"/>
          <w:szCs w:val="24"/>
        </w:rPr>
        <w:t>!</w:t>
      </w:r>
      <w:r w:rsidR="00224CFC">
        <w:rPr>
          <w:rFonts w:ascii="Calibri" w:hAnsi="Calibri" w:cs="Tahoma"/>
          <w:sz w:val="24"/>
          <w:szCs w:val="24"/>
        </w:rPr>
        <w:t xml:space="preserve"> </w:t>
      </w:r>
      <w:r w:rsidR="006F3F34">
        <w:rPr>
          <w:rFonts w:ascii="Calibri" w:hAnsi="Calibri" w:cs="Tahoma"/>
          <w:sz w:val="24"/>
          <w:szCs w:val="24"/>
        </w:rPr>
        <w:t>I</w:t>
      </w:r>
      <w:r w:rsidR="00182DA2">
        <w:rPr>
          <w:rFonts w:ascii="Calibri" w:hAnsi="Calibri" w:cs="Tahoma"/>
          <w:sz w:val="24"/>
          <w:szCs w:val="24"/>
        </w:rPr>
        <w:t>nformace o zpracování osobních údajů jsou součástí souhlasu.</w:t>
      </w:r>
      <w:r w:rsidR="00FE1805">
        <w:rPr>
          <w:rFonts w:ascii="Calibri" w:hAnsi="Calibri" w:cs="Tahoma"/>
          <w:sz w:val="24"/>
          <w:szCs w:val="24"/>
        </w:rPr>
        <w:t xml:space="preserve"> </w:t>
      </w:r>
      <w:r w:rsidR="006F3F34">
        <w:rPr>
          <w:rFonts w:ascii="Calibri" w:hAnsi="Calibri" w:cs="Tahoma"/>
          <w:sz w:val="24"/>
          <w:szCs w:val="24"/>
        </w:rPr>
        <w:t xml:space="preserve">Platí pro kategorie Jednotlivci, Kluby důchodců a Hobby. </w:t>
      </w:r>
      <w:r w:rsidR="00FE1805" w:rsidRPr="00F360F0">
        <w:rPr>
          <w:rFonts w:ascii="Calibri" w:hAnsi="Calibri" w:cs="Tahoma"/>
          <w:b/>
          <w:bCs/>
          <w:sz w:val="24"/>
          <w:szCs w:val="24"/>
        </w:rPr>
        <w:t>Domovy pro seniory a pečovatelské služby</w:t>
      </w:r>
      <w:r w:rsidR="00FE1805">
        <w:rPr>
          <w:rFonts w:ascii="Calibri" w:hAnsi="Calibri" w:cs="Tahoma"/>
          <w:sz w:val="24"/>
          <w:szCs w:val="24"/>
        </w:rPr>
        <w:t xml:space="preserve"> jsou správci údajů</w:t>
      </w:r>
      <w:r w:rsidR="006F3F34">
        <w:rPr>
          <w:rFonts w:ascii="Calibri" w:hAnsi="Calibri" w:cs="Tahoma"/>
          <w:sz w:val="24"/>
          <w:szCs w:val="24"/>
        </w:rPr>
        <w:t xml:space="preserve">, proto si souhlasy vystavujících ponechají ve svém zařízení. </w:t>
      </w:r>
    </w:p>
    <w:p w14:paraId="46E2DD82" w14:textId="7B4CAB6D" w:rsidR="00560C9E" w:rsidRPr="005915EA" w:rsidRDefault="00435BBE" w:rsidP="005915EA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Pokud bud</w:t>
      </w:r>
      <w:r w:rsidR="00AA52CB">
        <w:rPr>
          <w:rFonts w:ascii="Calibri" w:hAnsi="Calibri" w:cs="Tahoma"/>
          <w:sz w:val="24"/>
          <w:szCs w:val="24"/>
        </w:rPr>
        <w:t>e</w:t>
      </w:r>
      <w:r>
        <w:rPr>
          <w:rFonts w:ascii="Calibri" w:hAnsi="Calibri" w:cs="Tahoma"/>
          <w:sz w:val="24"/>
          <w:szCs w:val="24"/>
        </w:rPr>
        <w:t xml:space="preserve"> na vaš</w:t>
      </w:r>
      <w:r w:rsidR="00AA52CB">
        <w:rPr>
          <w:rFonts w:ascii="Calibri" w:hAnsi="Calibri" w:cs="Tahoma"/>
          <w:sz w:val="24"/>
          <w:szCs w:val="24"/>
        </w:rPr>
        <w:t xml:space="preserve">í práci vyobrazená osoba (fotografie, </w:t>
      </w:r>
      <w:r w:rsidR="00F360F0">
        <w:rPr>
          <w:rFonts w:ascii="Calibri" w:hAnsi="Calibri" w:cs="Tahoma"/>
          <w:sz w:val="24"/>
          <w:szCs w:val="24"/>
        </w:rPr>
        <w:t>kresba, malba</w:t>
      </w:r>
      <w:r w:rsidR="005915EA">
        <w:rPr>
          <w:rFonts w:ascii="Calibri" w:hAnsi="Calibri" w:cs="Tahoma"/>
          <w:sz w:val="24"/>
          <w:szCs w:val="24"/>
        </w:rPr>
        <w:t xml:space="preserve">) </w:t>
      </w:r>
      <w:r w:rsidR="00AA52CB" w:rsidRPr="005915EA">
        <w:rPr>
          <w:rFonts w:ascii="Calibri" w:hAnsi="Calibri" w:cs="Tahoma"/>
          <w:sz w:val="24"/>
          <w:szCs w:val="24"/>
        </w:rPr>
        <w:t xml:space="preserve">musíte společně s prací předat ještě </w:t>
      </w:r>
      <w:r w:rsidR="00AA52CB" w:rsidRPr="005915EA">
        <w:rPr>
          <w:rFonts w:ascii="Calibri" w:hAnsi="Calibri" w:cs="Tahoma"/>
          <w:b/>
          <w:sz w:val="24"/>
          <w:szCs w:val="24"/>
        </w:rPr>
        <w:t>podepsané čestné prohlášení</w:t>
      </w:r>
      <w:r w:rsidR="00993D9B" w:rsidRPr="005915EA">
        <w:rPr>
          <w:rFonts w:ascii="Calibri" w:hAnsi="Calibri" w:cs="Tahoma"/>
          <w:b/>
          <w:sz w:val="24"/>
          <w:szCs w:val="24"/>
        </w:rPr>
        <w:t xml:space="preserve">, </w:t>
      </w:r>
      <w:r w:rsidR="00993D9B" w:rsidRPr="005915EA">
        <w:rPr>
          <w:rFonts w:ascii="Calibri" w:hAnsi="Calibri" w:cs="Tahoma"/>
          <w:bCs/>
          <w:sz w:val="24"/>
          <w:szCs w:val="24"/>
        </w:rPr>
        <w:t>že vyobrazená osoba</w:t>
      </w:r>
      <w:r w:rsidR="00993D9B" w:rsidRPr="005915EA">
        <w:rPr>
          <w:rFonts w:ascii="Calibri" w:hAnsi="Calibri" w:cs="Tahoma"/>
          <w:b/>
          <w:sz w:val="24"/>
          <w:szCs w:val="24"/>
        </w:rPr>
        <w:t xml:space="preserve"> </w:t>
      </w:r>
      <w:r w:rsidR="00993D9B" w:rsidRPr="005915EA">
        <w:rPr>
          <w:rFonts w:ascii="Calibri" w:hAnsi="Calibri" w:cs="Tahoma"/>
          <w:bCs/>
          <w:sz w:val="24"/>
          <w:szCs w:val="24"/>
        </w:rPr>
        <w:t>souhlasí se zveřejněním.</w:t>
      </w:r>
    </w:p>
    <w:p w14:paraId="08589DB2" w14:textId="77777777" w:rsidR="008362B5" w:rsidRPr="008362B5" w:rsidRDefault="008362B5" w:rsidP="008362B5">
      <w:pPr>
        <w:pStyle w:val="Odstavecseseznamem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b/>
          <w:sz w:val="24"/>
          <w:szCs w:val="24"/>
        </w:rPr>
      </w:pPr>
      <w:r w:rsidRPr="008362B5">
        <w:rPr>
          <w:rFonts w:ascii="Calibri" w:hAnsi="Calibri" w:cs="Tahoma"/>
          <w:sz w:val="24"/>
          <w:szCs w:val="24"/>
        </w:rPr>
        <w:t xml:space="preserve">Upozorňujeme účastníky soutěže, že </w:t>
      </w:r>
      <w:r w:rsidRPr="008362B5">
        <w:rPr>
          <w:rFonts w:ascii="Calibri" w:hAnsi="Calibri" w:cs="Tahoma"/>
          <w:b/>
          <w:sz w:val="24"/>
          <w:szCs w:val="24"/>
        </w:rPr>
        <w:t xml:space="preserve">z výstavy budou pořizovány filmové a fotografické záznamy. </w:t>
      </w:r>
      <w:r w:rsidRPr="008362B5">
        <w:rPr>
          <w:rFonts w:ascii="Calibri" w:hAnsi="Calibri" w:cs="Tahoma"/>
          <w:sz w:val="24"/>
          <w:szCs w:val="24"/>
        </w:rPr>
        <w:t>Aby byly splněny podmínky GDPR, zavazujeme se, že vysloví-li návštěvník nesouhlas s fotografováním či filmováním své osoby, nebude našimi fotografy a filmaři snímán.</w:t>
      </w:r>
    </w:p>
    <w:p w14:paraId="4AA6647E" w14:textId="77777777" w:rsidR="00A651EE" w:rsidRPr="00E60CC6" w:rsidRDefault="00A651EE" w:rsidP="00560C9E">
      <w:pPr>
        <w:pStyle w:val="Odstavecseseznamem"/>
        <w:ind w:left="360"/>
        <w:jc w:val="both"/>
        <w:rPr>
          <w:rFonts w:ascii="Calibri" w:hAnsi="Calibri" w:cs="Tahoma"/>
          <w:b/>
          <w:sz w:val="24"/>
          <w:szCs w:val="24"/>
          <w:u w:val="single"/>
        </w:rPr>
      </w:pPr>
    </w:p>
    <w:p w14:paraId="6C6A23C4" w14:textId="77777777" w:rsidR="00A651EE" w:rsidRDefault="00A651EE" w:rsidP="001E5E5C">
      <w:pPr>
        <w:jc w:val="both"/>
        <w:rPr>
          <w:rFonts w:ascii="Calibri" w:hAnsi="Calibri" w:cs="Tahoma"/>
          <w:sz w:val="24"/>
          <w:szCs w:val="24"/>
        </w:rPr>
      </w:pPr>
    </w:p>
    <w:p w14:paraId="3EEB08EB" w14:textId="77777777" w:rsidR="005A1CC4" w:rsidRPr="00C13621" w:rsidRDefault="005A1CC4" w:rsidP="005A1CC4">
      <w:pPr>
        <w:ind w:left="360"/>
        <w:jc w:val="center"/>
        <w:rPr>
          <w:rFonts w:ascii="Calibri" w:hAnsi="Calibri" w:cs="Tahoma"/>
          <w:b/>
          <w:sz w:val="28"/>
          <w:szCs w:val="28"/>
        </w:rPr>
      </w:pPr>
      <w:r w:rsidRPr="00C13621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C13621">
        <w:rPr>
          <w:rFonts w:ascii="Calibri" w:hAnsi="Calibri" w:cs="Tahoma"/>
          <w:bCs/>
          <w:sz w:val="28"/>
          <w:szCs w:val="28"/>
          <w:u w:val="single"/>
        </w:rPr>
        <w:t>Šikovné ruce našich seniorů</w:t>
      </w:r>
      <w:r w:rsidR="00B75281">
        <w:rPr>
          <w:rFonts w:ascii="Calibri" w:hAnsi="Calibri" w:cs="Tahoma"/>
          <w:bCs/>
          <w:sz w:val="28"/>
          <w:szCs w:val="28"/>
          <w:u w:val="single"/>
        </w:rPr>
        <w:t xml:space="preserve"> </w:t>
      </w:r>
      <w:r w:rsidR="00EF0B44" w:rsidRPr="00EF0B44">
        <w:rPr>
          <w:rFonts w:ascii="Calibri" w:hAnsi="Calibri" w:cs="Tahoma"/>
          <w:sz w:val="28"/>
          <w:szCs w:val="28"/>
          <w:u w:val="single"/>
        </w:rPr>
        <w:t>–</w:t>
      </w:r>
      <w:r w:rsidR="00B75281">
        <w:rPr>
          <w:rFonts w:ascii="Calibri" w:hAnsi="Calibri" w:cs="Tahoma"/>
          <w:sz w:val="28"/>
          <w:szCs w:val="28"/>
          <w:u w:val="single"/>
        </w:rPr>
        <w:t xml:space="preserve"> </w:t>
      </w:r>
      <w:r w:rsidRPr="00C13621">
        <w:rPr>
          <w:rFonts w:ascii="Calibri" w:hAnsi="Calibri" w:cs="Tahoma"/>
          <w:b/>
          <w:sz w:val="28"/>
          <w:szCs w:val="28"/>
          <w:u w:val="single"/>
        </w:rPr>
        <w:t>ruční práce</w:t>
      </w:r>
    </w:p>
    <w:p w14:paraId="59C1FCCE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020C5816" w14:textId="45A14359" w:rsidR="00CB63C2" w:rsidRPr="00CB63C2" w:rsidRDefault="006068AE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Do soutěže budou zařazeny r</w:t>
      </w:r>
      <w:r w:rsidR="005A1CC4">
        <w:rPr>
          <w:rFonts w:ascii="Calibri" w:hAnsi="Calibri" w:cs="Tahoma"/>
          <w:sz w:val="24"/>
          <w:szCs w:val="24"/>
        </w:rPr>
        <w:t xml:space="preserve">uční práce, které </w:t>
      </w:r>
      <w:r w:rsidR="005A1CC4">
        <w:rPr>
          <w:rFonts w:ascii="Calibri" w:hAnsi="Calibri" w:cs="Tahoma"/>
          <w:b/>
          <w:sz w:val="24"/>
          <w:szCs w:val="24"/>
        </w:rPr>
        <w:t>senioři vytvořili</w:t>
      </w:r>
      <w:r w:rsidR="005A1CC4">
        <w:rPr>
          <w:rFonts w:ascii="Calibri" w:hAnsi="Calibri" w:cs="Tahoma"/>
          <w:sz w:val="24"/>
          <w:szCs w:val="24"/>
        </w:rPr>
        <w:t xml:space="preserve"> dle vlastní fantazie a zájmů </w:t>
      </w:r>
      <w:r w:rsidR="005A1CC4">
        <w:rPr>
          <w:rFonts w:ascii="Calibri" w:hAnsi="Calibri" w:cs="Tahoma"/>
          <w:b/>
          <w:sz w:val="24"/>
          <w:szCs w:val="24"/>
        </w:rPr>
        <w:t>v</w:t>
      </w:r>
      <w:r w:rsidR="0039236F">
        <w:rPr>
          <w:rFonts w:ascii="Calibri" w:hAnsi="Calibri" w:cs="Tahoma"/>
          <w:b/>
          <w:sz w:val="24"/>
          <w:szCs w:val="24"/>
        </w:rPr>
        <w:t> </w:t>
      </w:r>
      <w:r w:rsidR="005A1CC4">
        <w:rPr>
          <w:rFonts w:ascii="Calibri" w:hAnsi="Calibri" w:cs="Tahoma"/>
          <w:b/>
          <w:sz w:val="24"/>
          <w:szCs w:val="24"/>
        </w:rPr>
        <w:t>průběhu</w:t>
      </w:r>
      <w:r w:rsidR="0039236F">
        <w:rPr>
          <w:rFonts w:ascii="Calibri" w:hAnsi="Calibri" w:cs="Tahoma"/>
          <w:b/>
          <w:sz w:val="24"/>
          <w:szCs w:val="24"/>
        </w:rPr>
        <w:t xml:space="preserve"> posledních dvou let</w:t>
      </w:r>
      <w:r w:rsidR="005A1CC4">
        <w:rPr>
          <w:rFonts w:ascii="Calibri" w:hAnsi="Calibri" w:cs="Tahoma"/>
          <w:b/>
          <w:sz w:val="24"/>
          <w:szCs w:val="24"/>
        </w:rPr>
        <w:t>,</w:t>
      </w:r>
      <w:r w:rsidR="005A1CC4">
        <w:rPr>
          <w:rFonts w:ascii="Calibri" w:hAnsi="Calibri" w:cs="Tahoma"/>
          <w:sz w:val="24"/>
          <w:szCs w:val="24"/>
        </w:rPr>
        <w:t xml:space="preserve"> z různých druhů materiálů i různými technikami, jako například vyšívání, háčkování, pletení nebo práce ze dřeva, kovu, hlíny, papíru, výrobky ze suchých květin a plodů a dalších mate</w:t>
      </w:r>
      <w:r>
        <w:rPr>
          <w:rFonts w:ascii="Calibri" w:hAnsi="Calibri" w:cs="Tahoma"/>
          <w:sz w:val="24"/>
          <w:szCs w:val="24"/>
        </w:rPr>
        <w:t>riálů</w:t>
      </w:r>
      <w:r w:rsidR="005A1CC4">
        <w:rPr>
          <w:rFonts w:ascii="Calibri" w:hAnsi="Calibri" w:cs="Tahoma"/>
          <w:sz w:val="24"/>
          <w:szCs w:val="24"/>
        </w:rPr>
        <w:t xml:space="preserve">. </w:t>
      </w:r>
      <w:r w:rsidR="005A1CC4" w:rsidRPr="000D4309">
        <w:rPr>
          <w:rFonts w:ascii="Calibri" w:hAnsi="Calibri" w:cs="Tahoma"/>
          <w:b/>
          <w:sz w:val="24"/>
          <w:szCs w:val="24"/>
        </w:rPr>
        <w:t>Prosíme, neposílejte práce, které byly již vystavené na výstavišti v předchozích letech.</w:t>
      </w:r>
    </w:p>
    <w:p w14:paraId="2E9BF107" w14:textId="7539C433" w:rsidR="001B652B" w:rsidRPr="00857202" w:rsidRDefault="001B652B" w:rsidP="001B652B">
      <w:pPr>
        <w:jc w:val="both"/>
        <w:rPr>
          <w:rFonts w:ascii="Calibri" w:hAnsi="Calibri" w:cs="Tahoma"/>
          <w:b/>
          <w:sz w:val="24"/>
          <w:szCs w:val="24"/>
        </w:rPr>
      </w:pPr>
      <w:r w:rsidRPr="00093351">
        <w:rPr>
          <w:rFonts w:ascii="Calibri" w:hAnsi="Calibri" w:cs="Tahoma"/>
          <w:b/>
          <w:sz w:val="24"/>
          <w:szCs w:val="24"/>
        </w:rPr>
        <w:t>Těší nás velký zájem o tuto soutěž,</w:t>
      </w:r>
      <w:r w:rsidR="00EF0B44">
        <w:rPr>
          <w:rFonts w:ascii="Calibri" w:hAnsi="Calibri" w:cs="Tahoma"/>
          <w:b/>
          <w:sz w:val="24"/>
          <w:szCs w:val="24"/>
        </w:rPr>
        <w:t xml:space="preserve"> </w:t>
      </w:r>
      <w:r w:rsidR="0039236F">
        <w:rPr>
          <w:rFonts w:ascii="Calibri" w:hAnsi="Calibri" w:cs="Tahoma"/>
          <w:b/>
          <w:sz w:val="24"/>
          <w:szCs w:val="24"/>
        </w:rPr>
        <w:t xml:space="preserve">a věříme, že navážeme na předchozí roky před </w:t>
      </w:r>
      <w:proofErr w:type="spellStart"/>
      <w:r w:rsidR="0039236F">
        <w:rPr>
          <w:rFonts w:ascii="Calibri" w:hAnsi="Calibri" w:cs="Tahoma"/>
          <w:b/>
          <w:sz w:val="24"/>
          <w:szCs w:val="24"/>
        </w:rPr>
        <w:t>covidem</w:t>
      </w:r>
      <w:proofErr w:type="spellEnd"/>
      <w:r w:rsidR="0039236F">
        <w:rPr>
          <w:rFonts w:ascii="Calibri" w:hAnsi="Calibri" w:cs="Tahoma"/>
          <w:b/>
          <w:sz w:val="24"/>
          <w:szCs w:val="24"/>
        </w:rPr>
        <w:t>.</w:t>
      </w:r>
    </w:p>
    <w:p w14:paraId="2F7A5364" w14:textId="77777777" w:rsidR="00176DC6" w:rsidRDefault="00176DC6" w:rsidP="005A1CC4">
      <w:pPr>
        <w:jc w:val="both"/>
        <w:rPr>
          <w:rFonts w:ascii="Calibri" w:hAnsi="Calibri" w:cs="Tahoma"/>
          <w:sz w:val="24"/>
          <w:szCs w:val="24"/>
        </w:rPr>
      </w:pPr>
    </w:p>
    <w:p w14:paraId="02DDF681" w14:textId="77777777" w:rsidR="005A1CC4" w:rsidRDefault="005A1CC4" w:rsidP="005A1CC4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Podmínky soutěže:</w:t>
      </w:r>
    </w:p>
    <w:p w14:paraId="184657CE" w14:textId="715C56FE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1) Přihlášku do soutěže </w:t>
      </w:r>
      <w:r>
        <w:rPr>
          <w:rFonts w:ascii="Calibri" w:hAnsi="Calibri" w:cs="Tahoma"/>
          <w:sz w:val="24"/>
          <w:szCs w:val="24"/>
          <w:u w:val="single"/>
        </w:rPr>
        <w:t>včetně přílohy</w:t>
      </w:r>
      <w:r>
        <w:rPr>
          <w:rFonts w:ascii="Calibri" w:hAnsi="Calibri" w:cs="Tahoma"/>
          <w:sz w:val="24"/>
          <w:szCs w:val="24"/>
        </w:rPr>
        <w:t xml:space="preserve"> „Seznam účastníků a jejich prací“ je nutno zaslat </w:t>
      </w:r>
      <w:r>
        <w:rPr>
          <w:rFonts w:ascii="Calibri" w:hAnsi="Calibri" w:cs="Tahoma"/>
          <w:b/>
          <w:bCs/>
          <w:sz w:val="24"/>
          <w:szCs w:val="24"/>
          <w:u w:val="single"/>
        </w:rPr>
        <w:t xml:space="preserve">nejpozději do </w:t>
      </w:r>
      <w:r w:rsidR="0039236F">
        <w:rPr>
          <w:rFonts w:ascii="Calibri" w:hAnsi="Calibri" w:cs="Tahoma"/>
          <w:b/>
          <w:bCs/>
          <w:sz w:val="24"/>
          <w:szCs w:val="24"/>
          <w:u w:val="single"/>
        </w:rPr>
        <w:t>20</w:t>
      </w:r>
      <w:r>
        <w:rPr>
          <w:rFonts w:ascii="Calibri" w:hAnsi="Calibri" w:cs="Tahoma"/>
          <w:b/>
          <w:bCs/>
          <w:sz w:val="24"/>
          <w:szCs w:val="24"/>
          <w:u w:val="single"/>
        </w:rPr>
        <w:t>. 5. 20</w:t>
      </w:r>
      <w:r w:rsidR="006228FF">
        <w:rPr>
          <w:rFonts w:ascii="Calibri" w:hAnsi="Calibri" w:cs="Tahoma"/>
          <w:b/>
          <w:bCs/>
          <w:sz w:val="24"/>
          <w:szCs w:val="24"/>
          <w:u w:val="single"/>
        </w:rPr>
        <w:t>2</w:t>
      </w:r>
      <w:r w:rsidR="0039236F">
        <w:rPr>
          <w:rFonts w:ascii="Calibri" w:hAnsi="Calibri" w:cs="Tahoma"/>
          <w:b/>
          <w:bCs/>
          <w:sz w:val="24"/>
          <w:szCs w:val="24"/>
          <w:u w:val="single"/>
        </w:rPr>
        <w:t>2</w:t>
      </w:r>
      <w:r>
        <w:rPr>
          <w:rFonts w:ascii="Calibri" w:hAnsi="Calibri" w:cs="Tahoma"/>
          <w:bCs/>
          <w:sz w:val="24"/>
          <w:szCs w:val="24"/>
        </w:rPr>
        <w:t xml:space="preserve">jednou z těchto možností: </w:t>
      </w:r>
    </w:p>
    <w:p w14:paraId="5DA3425E" w14:textId="77777777" w:rsidR="005A1CC4" w:rsidRDefault="005A1CC4" w:rsidP="005A1CC4">
      <w:pPr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  <w:u w:val="single"/>
        </w:rPr>
        <w:t>elektronicky</w:t>
      </w:r>
      <w:r>
        <w:rPr>
          <w:rFonts w:ascii="Calibri" w:hAnsi="Calibri" w:cs="Tahoma"/>
          <w:sz w:val="24"/>
          <w:szCs w:val="24"/>
        </w:rPr>
        <w:t xml:space="preserve"> (preferujeme) </w:t>
      </w:r>
      <w:r w:rsidR="00EF0B44" w:rsidRPr="00EF0B44">
        <w:rPr>
          <w:rFonts w:ascii="Calibri" w:hAnsi="Calibri" w:cs="Tahoma"/>
          <w:sz w:val="28"/>
          <w:szCs w:val="28"/>
        </w:rPr>
        <w:t>–</w:t>
      </w:r>
      <w:r>
        <w:rPr>
          <w:rFonts w:ascii="Calibri" w:hAnsi="Calibri" w:cs="Tahoma"/>
          <w:sz w:val="24"/>
          <w:szCs w:val="24"/>
        </w:rPr>
        <w:t xml:space="preserve"> e-mail: </w:t>
      </w:r>
      <w:hyperlink r:id="rId10" w:history="1">
        <w:r>
          <w:rPr>
            <w:rStyle w:val="Hypertextovodkaz"/>
            <w:rFonts w:ascii="Calibri" w:hAnsi="Calibri" w:cs="Tahoma"/>
            <w:sz w:val="24"/>
            <w:szCs w:val="24"/>
          </w:rPr>
          <w:t>souckova@centrum-podebrady.info</w:t>
        </w:r>
      </w:hyperlink>
      <w:r>
        <w:rPr>
          <w:rFonts w:ascii="Calibri" w:hAnsi="Calibri" w:cs="Tahoma"/>
          <w:sz w:val="24"/>
          <w:szCs w:val="24"/>
        </w:rPr>
        <w:t>, pokud nelze, tak</w:t>
      </w:r>
    </w:p>
    <w:p w14:paraId="5B35FA65" w14:textId="77777777" w:rsidR="009D317C" w:rsidRPr="00CB63C2" w:rsidRDefault="005A1CC4" w:rsidP="009D317C">
      <w:pPr>
        <w:numPr>
          <w:ilvl w:val="0"/>
          <w:numId w:val="6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u w:val="single"/>
        </w:rPr>
        <w:t>písemně</w:t>
      </w:r>
      <w:r w:rsidR="00B75281">
        <w:rPr>
          <w:rFonts w:ascii="Calibri" w:hAnsi="Calibri" w:cs="Tahoma"/>
          <w:sz w:val="24"/>
          <w:szCs w:val="24"/>
          <w:u w:val="single"/>
        </w:rPr>
        <w:t xml:space="preserve"> </w:t>
      </w:r>
      <w:r w:rsidR="00EF0B44" w:rsidRPr="00EF0B44">
        <w:rPr>
          <w:rFonts w:ascii="Calibri" w:hAnsi="Calibri" w:cs="Tahoma"/>
          <w:sz w:val="28"/>
          <w:szCs w:val="28"/>
        </w:rPr>
        <w:t>–</w:t>
      </w:r>
      <w:r>
        <w:rPr>
          <w:rFonts w:ascii="Calibri" w:hAnsi="Calibri" w:cs="Tahoma"/>
          <w:sz w:val="24"/>
          <w:szCs w:val="24"/>
        </w:rPr>
        <w:t xml:space="preserve"> na adresu Centrum sociálních a zdravotních služeb Poděbrady</w:t>
      </w:r>
      <w:r w:rsidR="00EF0B44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o.p.s.</w:t>
      </w:r>
      <w:r w:rsidR="004E34B0">
        <w:rPr>
          <w:rFonts w:ascii="Calibri" w:hAnsi="Calibri" w:cs="Tahoma"/>
          <w:sz w:val="24"/>
          <w:szCs w:val="24"/>
        </w:rPr>
        <w:t xml:space="preserve">, </w:t>
      </w:r>
      <w:r w:rsidR="0012013C">
        <w:rPr>
          <w:rFonts w:ascii="Calibri" w:hAnsi="Calibri" w:cs="Tahoma"/>
          <w:sz w:val="24"/>
          <w:szCs w:val="24"/>
        </w:rPr>
        <w:t>Masarykova 1102</w:t>
      </w:r>
      <w:r>
        <w:rPr>
          <w:rFonts w:ascii="Calibri" w:hAnsi="Calibri" w:cs="Tahoma"/>
          <w:sz w:val="24"/>
          <w:szCs w:val="24"/>
        </w:rPr>
        <w:t>, 289 22 Lysá nad Labem (nebo místní mohou osobně přinést přímo na adresu organizace v Lysé nad Labem nebo v Poděbradech)</w:t>
      </w:r>
    </w:p>
    <w:p w14:paraId="40D3E443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Přihlášku a další informace o soutěži je rovněž možno získat na internetové adrese: </w:t>
      </w:r>
    </w:p>
    <w:p w14:paraId="1BE8A393" w14:textId="77777777" w:rsidR="005A1CC4" w:rsidRDefault="00813B46" w:rsidP="005A1CC4">
      <w:pPr>
        <w:jc w:val="both"/>
        <w:rPr>
          <w:rFonts w:ascii="Calibri" w:hAnsi="Calibri" w:cs="Tahoma"/>
          <w:sz w:val="24"/>
          <w:szCs w:val="24"/>
          <w:u w:val="single"/>
        </w:rPr>
      </w:pPr>
      <w:hyperlink r:id="rId11" w:history="1">
        <w:r w:rsidR="005A1CC4">
          <w:rPr>
            <w:rStyle w:val="Hypertextovodkaz"/>
            <w:rFonts w:ascii="Calibri" w:hAnsi="Calibri" w:cs="Tahoma"/>
            <w:sz w:val="24"/>
            <w:szCs w:val="24"/>
          </w:rPr>
          <w:t>www.centrum-podebrady.info</w:t>
        </w:r>
      </w:hyperlink>
      <w:r w:rsidR="005A1CC4">
        <w:rPr>
          <w:rFonts w:ascii="Calibri" w:hAnsi="Calibri" w:cs="Tahoma"/>
          <w:sz w:val="24"/>
          <w:szCs w:val="24"/>
        </w:rPr>
        <w:t>.</w:t>
      </w:r>
    </w:p>
    <w:p w14:paraId="46D811F3" w14:textId="3C4283B7" w:rsidR="005A1CC4" w:rsidRDefault="0039236F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Z</w:t>
      </w:r>
      <w:r w:rsidR="005A1CC4">
        <w:rPr>
          <w:rFonts w:ascii="Calibri" w:hAnsi="Calibri" w:cs="Tahoma"/>
          <w:sz w:val="24"/>
          <w:szCs w:val="24"/>
        </w:rPr>
        <w:t> organizačních důvodů p</w:t>
      </w:r>
      <w:r>
        <w:rPr>
          <w:rFonts w:ascii="Calibri" w:hAnsi="Calibri" w:cs="Tahoma"/>
          <w:sz w:val="24"/>
          <w:szCs w:val="24"/>
        </w:rPr>
        <w:t>rosíme o dodržení termínů</w:t>
      </w:r>
      <w:r w:rsidR="005A1CC4">
        <w:rPr>
          <w:rFonts w:ascii="Calibri" w:hAnsi="Calibri" w:cs="Tahoma"/>
          <w:sz w:val="24"/>
          <w:szCs w:val="24"/>
        </w:rPr>
        <w:t xml:space="preserve">. </w:t>
      </w:r>
    </w:p>
    <w:p w14:paraId="6A355F0E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1C8C9CBE" w14:textId="062293EA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2) Vystavovatel přiveze své výrobky za celou organizaci na Výstaviště </w:t>
      </w:r>
      <w:r w:rsidR="00671A53">
        <w:rPr>
          <w:rFonts w:ascii="Calibri" w:hAnsi="Calibri" w:cs="Tahoma"/>
          <w:sz w:val="24"/>
          <w:szCs w:val="24"/>
        </w:rPr>
        <w:t>v</w:t>
      </w:r>
      <w:r w:rsidR="003B5148">
        <w:rPr>
          <w:rFonts w:ascii="Calibri" w:hAnsi="Calibri" w:cs="Tahoma"/>
          <w:sz w:val="24"/>
          <w:szCs w:val="24"/>
        </w:rPr>
        <w:t> Lysé nad Labem v pondělí dne 1</w:t>
      </w:r>
      <w:r w:rsidR="00CA1318">
        <w:rPr>
          <w:rFonts w:ascii="Calibri" w:hAnsi="Calibri" w:cs="Tahoma"/>
          <w:sz w:val="24"/>
          <w:szCs w:val="24"/>
        </w:rPr>
        <w:t>3</w:t>
      </w:r>
      <w:r w:rsidR="003B5148">
        <w:rPr>
          <w:rFonts w:ascii="Calibri" w:hAnsi="Calibri" w:cs="Tahoma"/>
          <w:sz w:val="24"/>
          <w:szCs w:val="24"/>
        </w:rPr>
        <w:t>. června 20</w:t>
      </w:r>
      <w:r w:rsidR="001F20D9">
        <w:rPr>
          <w:rFonts w:ascii="Calibri" w:hAnsi="Calibri" w:cs="Tahoma"/>
          <w:sz w:val="24"/>
          <w:szCs w:val="24"/>
        </w:rPr>
        <w:t>2</w:t>
      </w:r>
      <w:r w:rsidR="00CA1318">
        <w:rPr>
          <w:rFonts w:ascii="Calibri" w:hAnsi="Calibri" w:cs="Tahoma"/>
          <w:sz w:val="24"/>
          <w:szCs w:val="24"/>
        </w:rPr>
        <w:t>2</w:t>
      </w:r>
      <w:r w:rsidR="00EF0B44">
        <w:rPr>
          <w:rFonts w:ascii="Calibri" w:hAnsi="Calibri" w:cs="Tahoma"/>
          <w:sz w:val="24"/>
          <w:szCs w:val="24"/>
        </w:rPr>
        <w:t>, kde mu bude od 9</w:t>
      </w:r>
      <w:r w:rsidR="000D4309">
        <w:rPr>
          <w:rFonts w:ascii="Calibri" w:hAnsi="Calibri" w:cs="Tahoma"/>
          <w:sz w:val="24"/>
          <w:szCs w:val="24"/>
        </w:rPr>
        <w:t xml:space="preserve"> hod</w:t>
      </w:r>
      <w:r w:rsidR="00FD352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vyhrazena výstavní plocha, na které si své </w:t>
      </w:r>
      <w:r w:rsidR="000D4309">
        <w:rPr>
          <w:rFonts w:ascii="Calibri" w:hAnsi="Calibri" w:cs="Tahoma"/>
          <w:sz w:val="24"/>
          <w:szCs w:val="24"/>
        </w:rPr>
        <w:t>výrobky může naaranžovat sám</w:t>
      </w:r>
      <w:r>
        <w:rPr>
          <w:rFonts w:ascii="Calibri" w:hAnsi="Calibri" w:cs="Tahoma"/>
          <w:sz w:val="24"/>
          <w:szCs w:val="24"/>
        </w:rPr>
        <w:t xml:space="preserve"> nebo za </w:t>
      </w:r>
      <w:r>
        <w:rPr>
          <w:rFonts w:ascii="Calibri" w:hAnsi="Calibri" w:cs="Tahoma"/>
          <w:b/>
          <w:sz w:val="24"/>
          <w:szCs w:val="24"/>
        </w:rPr>
        <w:t>pomoci naší</w:t>
      </w:r>
      <w:r w:rsidR="00B75281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aranžérky</w:t>
      </w:r>
      <w:r>
        <w:rPr>
          <w:rFonts w:ascii="Calibri" w:hAnsi="Calibri" w:cs="Tahoma"/>
          <w:sz w:val="24"/>
          <w:szCs w:val="24"/>
        </w:rPr>
        <w:t>, která dohlíží na celkový vzhled výstavy.</w:t>
      </w:r>
    </w:p>
    <w:p w14:paraId="5965D3C7" w14:textId="77777777" w:rsidR="00AD5B1D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Každá práce musí být označena štítkem</w:t>
      </w:r>
      <w:r>
        <w:rPr>
          <w:rFonts w:ascii="Calibri" w:hAnsi="Calibri" w:cs="Tahoma"/>
          <w:sz w:val="24"/>
          <w:szCs w:val="24"/>
        </w:rPr>
        <w:t xml:space="preserve"> – se jménem účastníka, názvem organizace, případně adresou. </w:t>
      </w:r>
      <w:r w:rsidRPr="00107C0D">
        <w:rPr>
          <w:rFonts w:ascii="Calibri" w:hAnsi="Calibri" w:cs="Tahoma"/>
          <w:b/>
          <w:sz w:val="24"/>
          <w:szCs w:val="24"/>
        </w:rPr>
        <w:t>Abychom předešli záměně prací</w:t>
      </w:r>
      <w:r>
        <w:rPr>
          <w:rFonts w:ascii="Calibri" w:hAnsi="Calibri" w:cs="Tahoma"/>
          <w:sz w:val="24"/>
          <w:szCs w:val="24"/>
        </w:rPr>
        <w:t xml:space="preserve">, je třeba štítek umístit tak, aby jej nebylo možno z práce odstranit (přišít, přilepit </w:t>
      </w:r>
      <w:r w:rsidRPr="00B75281">
        <w:rPr>
          <w:rFonts w:ascii="Calibri" w:hAnsi="Calibri" w:cs="Tahoma"/>
          <w:b/>
          <w:sz w:val="24"/>
          <w:szCs w:val="24"/>
        </w:rPr>
        <w:t>na rubové straně</w:t>
      </w:r>
      <w:r>
        <w:rPr>
          <w:rFonts w:ascii="Calibri" w:hAnsi="Calibri" w:cs="Tahoma"/>
          <w:sz w:val="24"/>
          <w:szCs w:val="24"/>
        </w:rPr>
        <w:t xml:space="preserve">). </w:t>
      </w:r>
    </w:p>
    <w:p w14:paraId="327A6052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 organizace, které si aranžují práce samy a samy označují štítky, přikládáme v příloze </w:t>
      </w:r>
      <w:r>
        <w:rPr>
          <w:rFonts w:ascii="Calibri" w:hAnsi="Calibri" w:cs="Tahoma"/>
          <w:b/>
          <w:sz w:val="24"/>
          <w:szCs w:val="24"/>
        </w:rPr>
        <w:t>vzor</w:t>
      </w:r>
      <w:r>
        <w:rPr>
          <w:rFonts w:ascii="Calibri" w:hAnsi="Calibri" w:cs="Tahoma"/>
          <w:sz w:val="24"/>
          <w:szCs w:val="24"/>
        </w:rPr>
        <w:t xml:space="preserve">, který používáme pro </w:t>
      </w:r>
      <w:r>
        <w:rPr>
          <w:rFonts w:ascii="Calibri" w:hAnsi="Calibri" w:cs="Tahoma"/>
          <w:b/>
          <w:sz w:val="24"/>
          <w:szCs w:val="24"/>
        </w:rPr>
        <w:t xml:space="preserve">jednotné označení všech prací </w:t>
      </w:r>
      <w:r>
        <w:rPr>
          <w:rFonts w:ascii="Calibri" w:hAnsi="Calibri" w:cs="Tahoma"/>
          <w:sz w:val="24"/>
          <w:szCs w:val="24"/>
        </w:rPr>
        <w:t>(důkladně si přečtěte</w:t>
      </w:r>
      <w:r w:rsidR="00B75281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návod). Jinak na požádání vyrobíme popisky přímo na výstavišti při aranžování.</w:t>
      </w:r>
      <w:r w:rsidR="005F0992">
        <w:rPr>
          <w:rFonts w:ascii="Calibri" w:hAnsi="Calibri" w:cs="Tahoma"/>
          <w:sz w:val="24"/>
          <w:szCs w:val="24"/>
        </w:rPr>
        <w:t xml:space="preserve"> Doporučuj</w:t>
      </w:r>
      <w:r w:rsidR="009B1811">
        <w:rPr>
          <w:rFonts w:ascii="Calibri" w:hAnsi="Calibri" w:cs="Tahoma"/>
          <w:sz w:val="24"/>
          <w:szCs w:val="24"/>
        </w:rPr>
        <w:t xml:space="preserve">eme i viditelně </w:t>
      </w:r>
      <w:r w:rsidR="005F0992">
        <w:rPr>
          <w:rFonts w:ascii="Calibri" w:hAnsi="Calibri" w:cs="Tahoma"/>
          <w:sz w:val="24"/>
          <w:szCs w:val="24"/>
        </w:rPr>
        <w:t xml:space="preserve">označit krabice, ve kterých jsou výrobky převáženy. </w:t>
      </w:r>
    </w:p>
    <w:p w14:paraId="1BCDFA44" w14:textId="0EA7DA4E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 telefonické dohodě s paní Součkovou lze výrobky </w:t>
      </w:r>
      <w:r w:rsidRPr="00EF0B44">
        <w:rPr>
          <w:rFonts w:ascii="Calibri" w:hAnsi="Calibri" w:cs="Tahoma"/>
          <w:b/>
          <w:sz w:val="24"/>
          <w:szCs w:val="24"/>
        </w:rPr>
        <w:t>přivézt</w:t>
      </w:r>
      <w:r w:rsidR="00B75281">
        <w:rPr>
          <w:rFonts w:ascii="Calibri" w:hAnsi="Calibri" w:cs="Tahoma"/>
          <w:b/>
          <w:sz w:val="24"/>
          <w:szCs w:val="24"/>
        </w:rPr>
        <w:t xml:space="preserve"> </w:t>
      </w:r>
      <w:r w:rsidRPr="00EF0B44">
        <w:rPr>
          <w:rFonts w:ascii="Calibri" w:hAnsi="Calibri" w:cs="Tahoma"/>
          <w:sz w:val="24"/>
          <w:szCs w:val="24"/>
        </w:rPr>
        <w:t>nebo</w:t>
      </w:r>
      <w:r>
        <w:rPr>
          <w:rFonts w:ascii="Calibri" w:hAnsi="Calibri" w:cs="Tahoma"/>
          <w:b/>
          <w:sz w:val="24"/>
          <w:szCs w:val="24"/>
        </w:rPr>
        <w:t xml:space="preserve"> zaslat poštou předem</w:t>
      </w:r>
      <w:r w:rsidR="003B5148">
        <w:rPr>
          <w:rFonts w:ascii="Calibri" w:hAnsi="Calibri" w:cs="Tahoma"/>
          <w:sz w:val="24"/>
          <w:szCs w:val="24"/>
        </w:rPr>
        <w:t>,</w:t>
      </w:r>
      <w:r w:rsidR="00824ECB">
        <w:rPr>
          <w:rFonts w:ascii="Calibri" w:hAnsi="Calibri" w:cs="Tahoma"/>
          <w:sz w:val="24"/>
          <w:szCs w:val="24"/>
        </w:rPr>
        <w:t xml:space="preserve"> tak, aby </w:t>
      </w:r>
      <w:r w:rsidR="00824ECB" w:rsidRPr="00824ECB">
        <w:rPr>
          <w:rFonts w:ascii="Calibri" w:hAnsi="Calibri" w:cs="Tahoma"/>
          <w:b/>
          <w:bCs/>
          <w:sz w:val="24"/>
          <w:szCs w:val="24"/>
        </w:rPr>
        <w:t xml:space="preserve">byly </w:t>
      </w:r>
      <w:r w:rsidR="003B5148" w:rsidRPr="00824ECB">
        <w:rPr>
          <w:rFonts w:ascii="Calibri" w:hAnsi="Calibri" w:cs="Tahoma"/>
          <w:b/>
          <w:bCs/>
          <w:sz w:val="24"/>
          <w:szCs w:val="24"/>
        </w:rPr>
        <w:t xml:space="preserve">nejpozději do </w:t>
      </w:r>
      <w:r w:rsidR="00824ECB" w:rsidRPr="00824ECB">
        <w:rPr>
          <w:rFonts w:ascii="Calibri" w:hAnsi="Calibri" w:cs="Tahoma"/>
          <w:b/>
          <w:bCs/>
          <w:sz w:val="24"/>
          <w:szCs w:val="24"/>
        </w:rPr>
        <w:t>8</w:t>
      </w:r>
      <w:r w:rsidR="00671A53" w:rsidRPr="00824ECB">
        <w:rPr>
          <w:rFonts w:ascii="Calibri" w:hAnsi="Calibri" w:cs="Tahoma"/>
          <w:b/>
          <w:bCs/>
          <w:sz w:val="24"/>
          <w:szCs w:val="24"/>
        </w:rPr>
        <w:t>. 6. 20</w:t>
      </w:r>
      <w:r w:rsidR="003944EB" w:rsidRPr="00824ECB">
        <w:rPr>
          <w:rFonts w:ascii="Calibri" w:hAnsi="Calibri" w:cs="Tahoma"/>
          <w:b/>
          <w:bCs/>
          <w:sz w:val="24"/>
          <w:szCs w:val="24"/>
        </w:rPr>
        <w:t>2</w:t>
      </w:r>
      <w:r w:rsidR="00824ECB" w:rsidRPr="00824ECB">
        <w:rPr>
          <w:rFonts w:ascii="Calibri" w:hAnsi="Calibri" w:cs="Tahoma"/>
          <w:b/>
          <w:bCs/>
          <w:sz w:val="24"/>
          <w:szCs w:val="24"/>
        </w:rPr>
        <w:t>2</w:t>
      </w:r>
      <w:r w:rsidRPr="00824ECB">
        <w:rPr>
          <w:rFonts w:ascii="Calibri" w:hAnsi="Calibri" w:cs="Tahoma"/>
          <w:b/>
          <w:bCs/>
          <w:sz w:val="24"/>
          <w:szCs w:val="24"/>
        </w:rPr>
        <w:t xml:space="preserve"> na středisk</w:t>
      </w:r>
      <w:r w:rsidR="00824ECB" w:rsidRPr="00824ECB">
        <w:rPr>
          <w:rFonts w:ascii="Calibri" w:hAnsi="Calibri" w:cs="Tahoma"/>
          <w:b/>
          <w:bCs/>
          <w:sz w:val="24"/>
          <w:szCs w:val="24"/>
        </w:rPr>
        <w:t>u</w:t>
      </w:r>
      <w:r>
        <w:rPr>
          <w:rFonts w:ascii="Calibri" w:hAnsi="Calibri" w:cs="Tahoma"/>
          <w:sz w:val="24"/>
          <w:szCs w:val="24"/>
        </w:rPr>
        <w:t xml:space="preserve"> Centra sociálních a zdravotních služeb Podě</w:t>
      </w:r>
      <w:r w:rsidR="00382E40">
        <w:rPr>
          <w:rFonts w:ascii="Calibri" w:hAnsi="Calibri" w:cs="Tahoma"/>
          <w:sz w:val="24"/>
          <w:szCs w:val="24"/>
        </w:rPr>
        <w:t>brady</w:t>
      </w:r>
      <w:r w:rsidR="00EF0B44">
        <w:rPr>
          <w:rFonts w:ascii="Calibri" w:hAnsi="Calibri" w:cs="Tahoma"/>
          <w:sz w:val="24"/>
          <w:szCs w:val="24"/>
        </w:rPr>
        <w:t>,</w:t>
      </w:r>
      <w:r w:rsidR="00382E40">
        <w:rPr>
          <w:rFonts w:ascii="Calibri" w:hAnsi="Calibri" w:cs="Tahoma"/>
          <w:sz w:val="24"/>
          <w:szCs w:val="24"/>
        </w:rPr>
        <w:t xml:space="preserve"> o.p.s.</w:t>
      </w:r>
      <w:r w:rsidR="00EF0B44">
        <w:rPr>
          <w:rFonts w:ascii="Calibri" w:hAnsi="Calibri" w:cs="Tahoma"/>
          <w:sz w:val="24"/>
          <w:szCs w:val="24"/>
        </w:rPr>
        <w:t>,</w:t>
      </w:r>
      <w:r w:rsidR="00382E40">
        <w:rPr>
          <w:rFonts w:ascii="Calibri" w:hAnsi="Calibri" w:cs="Tahoma"/>
          <w:sz w:val="24"/>
          <w:szCs w:val="24"/>
        </w:rPr>
        <w:t xml:space="preserve"> </w:t>
      </w:r>
      <w:r w:rsidR="00382E40" w:rsidRPr="00824ECB">
        <w:rPr>
          <w:rFonts w:ascii="Calibri" w:hAnsi="Calibri" w:cs="Tahoma"/>
          <w:b/>
          <w:bCs/>
          <w:sz w:val="24"/>
          <w:szCs w:val="24"/>
        </w:rPr>
        <w:t>v Lysé nad Labem</w:t>
      </w:r>
      <w:r w:rsidR="00382E40">
        <w:rPr>
          <w:rFonts w:ascii="Calibri" w:hAnsi="Calibri" w:cs="Tahoma"/>
          <w:sz w:val="24"/>
          <w:szCs w:val="24"/>
        </w:rPr>
        <w:t>,</w:t>
      </w:r>
      <w:r w:rsidR="00824ECB">
        <w:rPr>
          <w:rFonts w:ascii="Calibri" w:hAnsi="Calibri" w:cs="Tahoma"/>
          <w:sz w:val="24"/>
          <w:szCs w:val="24"/>
        </w:rPr>
        <w:t xml:space="preserve"> </w:t>
      </w:r>
      <w:r w:rsidR="00824ECB" w:rsidRPr="00824ECB">
        <w:rPr>
          <w:rFonts w:ascii="Calibri" w:hAnsi="Calibri" w:cs="Tahoma"/>
          <w:b/>
          <w:bCs/>
          <w:sz w:val="24"/>
          <w:szCs w:val="24"/>
        </w:rPr>
        <w:t>Masarykova 1102</w:t>
      </w:r>
      <w:r w:rsidRPr="00824ECB">
        <w:rPr>
          <w:rFonts w:ascii="Calibri" w:hAnsi="Calibri" w:cs="Tahoma"/>
          <w:b/>
          <w:bCs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289 22 Lysá nad Labem. Jejich vystavení zajistíme sami. Další podrobnosti lze získat u hlavní organizátorky soutěže paní Věry Součkové na níže uvedené kontaktní adrese.</w:t>
      </w:r>
    </w:p>
    <w:p w14:paraId="4806B953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45008EF3" w14:textId="57F748BF" w:rsidR="005A1CC4" w:rsidRPr="00854ABA" w:rsidRDefault="005A1CC4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3)</w:t>
      </w:r>
      <w:r w:rsidR="003B5148">
        <w:rPr>
          <w:rFonts w:ascii="Calibri" w:hAnsi="Calibri" w:cs="Tahoma"/>
          <w:sz w:val="24"/>
          <w:szCs w:val="24"/>
        </w:rPr>
        <w:t xml:space="preserve"> </w:t>
      </w:r>
      <w:r w:rsidR="003B5148" w:rsidRPr="00854ABA">
        <w:rPr>
          <w:rFonts w:ascii="Calibri" w:hAnsi="Calibri" w:cs="Tahoma"/>
          <w:b/>
          <w:sz w:val="24"/>
          <w:szCs w:val="24"/>
        </w:rPr>
        <w:t xml:space="preserve">Po ukončení výstavy v neděli </w:t>
      </w:r>
      <w:r w:rsidR="00824ECB">
        <w:rPr>
          <w:rFonts w:ascii="Calibri" w:hAnsi="Calibri" w:cs="Tahoma"/>
          <w:b/>
          <w:sz w:val="24"/>
          <w:szCs w:val="24"/>
        </w:rPr>
        <w:t>19</w:t>
      </w:r>
      <w:r w:rsidRPr="00854ABA">
        <w:rPr>
          <w:rFonts w:ascii="Calibri" w:hAnsi="Calibri" w:cs="Tahoma"/>
          <w:b/>
          <w:sz w:val="24"/>
          <w:szCs w:val="24"/>
        </w:rPr>
        <w:t>. 6. (po 1</w:t>
      </w:r>
      <w:r w:rsidR="00EF0B44" w:rsidRPr="00854ABA">
        <w:rPr>
          <w:rFonts w:ascii="Calibri" w:hAnsi="Calibri" w:cs="Tahoma"/>
          <w:b/>
          <w:sz w:val="24"/>
          <w:szCs w:val="24"/>
        </w:rPr>
        <w:t>7</w:t>
      </w:r>
      <w:r w:rsidR="001473F8" w:rsidRPr="00854ABA">
        <w:rPr>
          <w:rFonts w:ascii="Calibri" w:hAnsi="Calibri" w:cs="Tahoma"/>
          <w:b/>
          <w:sz w:val="24"/>
          <w:szCs w:val="24"/>
        </w:rPr>
        <w:t xml:space="preserve"> hod) nebo </w:t>
      </w:r>
      <w:r w:rsidR="003B5148" w:rsidRPr="00854ABA">
        <w:rPr>
          <w:rFonts w:ascii="Calibri" w:hAnsi="Calibri" w:cs="Tahoma"/>
          <w:b/>
          <w:sz w:val="24"/>
          <w:szCs w:val="24"/>
        </w:rPr>
        <w:t xml:space="preserve">v pondělí dne </w:t>
      </w:r>
      <w:r w:rsidR="003944EB">
        <w:rPr>
          <w:rFonts w:ascii="Calibri" w:hAnsi="Calibri" w:cs="Tahoma"/>
          <w:b/>
          <w:sz w:val="24"/>
          <w:szCs w:val="24"/>
        </w:rPr>
        <w:t>2</w:t>
      </w:r>
      <w:r w:rsidR="00824ECB">
        <w:rPr>
          <w:rFonts w:ascii="Calibri" w:hAnsi="Calibri" w:cs="Tahoma"/>
          <w:b/>
          <w:sz w:val="24"/>
          <w:szCs w:val="24"/>
        </w:rPr>
        <w:t>0</w:t>
      </w:r>
      <w:r w:rsidR="003B5148" w:rsidRPr="00854ABA">
        <w:rPr>
          <w:rFonts w:ascii="Calibri" w:hAnsi="Calibri" w:cs="Tahoma"/>
          <w:b/>
          <w:sz w:val="24"/>
          <w:szCs w:val="24"/>
        </w:rPr>
        <w:t>. 6. 20</w:t>
      </w:r>
      <w:r w:rsidR="003944EB">
        <w:rPr>
          <w:rFonts w:ascii="Calibri" w:hAnsi="Calibri" w:cs="Tahoma"/>
          <w:b/>
          <w:sz w:val="24"/>
          <w:szCs w:val="24"/>
        </w:rPr>
        <w:t>2</w:t>
      </w:r>
      <w:r w:rsidR="00824ECB">
        <w:rPr>
          <w:rFonts w:ascii="Calibri" w:hAnsi="Calibri" w:cs="Tahoma"/>
          <w:b/>
          <w:sz w:val="24"/>
          <w:szCs w:val="24"/>
        </w:rPr>
        <w:t>2</w:t>
      </w:r>
      <w:r w:rsidRPr="00854ABA">
        <w:rPr>
          <w:rFonts w:ascii="Calibri" w:hAnsi="Calibri" w:cs="Tahoma"/>
          <w:b/>
          <w:sz w:val="24"/>
          <w:szCs w:val="24"/>
        </w:rPr>
        <w:t xml:space="preserve"> si každý vystavovatel své práce převezme zpět.</w:t>
      </w:r>
    </w:p>
    <w:p w14:paraId="4178EC66" w14:textId="77777777" w:rsidR="006C0792" w:rsidRDefault="006C0792" w:rsidP="005A1CC4">
      <w:pPr>
        <w:jc w:val="both"/>
        <w:rPr>
          <w:rFonts w:ascii="Calibri" w:hAnsi="Calibri" w:cs="Tahoma"/>
          <w:sz w:val="24"/>
          <w:szCs w:val="24"/>
        </w:rPr>
      </w:pPr>
    </w:p>
    <w:p w14:paraId="5711E304" w14:textId="77777777" w:rsidR="005A1CC4" w:rsidRDefault="005A1CC4" w:rsidP="005A1CC4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 xml:space="preserve">Vyhodnocení soutěže </w:t>
      </w:r>
      <w:r w:rsidR="00EF0B44" w:rsidRPr="00EF0B44">
        <w:rPr>
          <w:rFonts w:ascii="Calibri" w:hAnsi="Calibri" w:cs="Tahoma"/>
          <w:sz w:val="28"/>
          <w:szCs w:val="28"/>
        </w:rPr>
        <w:t>–</w:t>
      </w:r>
      <w:r>
        <w:rPr>
          <w:rFonts w:ascii="Calibri" w:hAnsi="Calibri" w:cs="Tahoma"/>
          <w:sz w:val="24"/>
          <w:szCs w:val="24"/>
        </w:rPr>
        <w:t xml:space="preserve"> kategorie</w:t>
      </w:r>
    </w:p>
    <w:p w14:paraId="643EE1C0" w14:textId="77777777" w:rsidR="005A1CC4" w:rsidRDefault="005A1CC4" w:rsidP="005A1CC4">
      <w:pPr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Pečovatelská služba</w:t>
      </w:r>
      <w:r>
        <w:rPr>
          <w:rFonts w:ascii="Calibri" w:hAnsi="Calibri" w:cs="Tahoma"/>
          <w:sz w:val="24"/>
          <w:szCs w:val="24"/>
        </w:rPr>
        <w:tab/>
      </w:r>
      <w:proofErr w:type="gramStart"/>
      <w:r>
        <w:rPr>
          <w:rFonts w:ascii="Calibri" w:hAnsi="Calibri" w:cs="Tahoma"/>
          <w:sz w:val="24"/>
          <w:szCs w:val="24"/>
        </w:rPr>
        <w:t>PS - zkratka</w:t>
      </w:r>
      <w:proofErr w:type="gramEnd"/>
      <w:r>
        <w:rPr>
          <w:rFonts w:ascii="Calibri" w:hAnsi="Calibri" w:cs="Tahoma"/>
          <w:sz w:val="24"/>
          <w:szCs w:val="24"/>
        </w:rPr>
        <w:t xml:space="preserve"> na štítku</w:t>
      </w:r>
    </w:p>
    <w:p w14:paraId="5B675FA9" w14:textId="77777777" w:rsidR="005A1CC4" w:rsidRDefault="005A1CC4" w:rsidP="005A1CC4">
      <w:pPr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Kluby důchodců</w:t>
      </w:r>
      <w:r>
        <w:rPr>
          <w:rFonts w:ascii="Calibri" w:hAnsi="Calibri" w:cs="Tahoma"/>
          <w:sz w:val="24"/>
          <w:szCs w:val="24"/>
        </w:rPr>
        <w:tab/>
        <w:t>KD</w:t>
      </w:r>
    </w:p>
    <w:p w14:paraId="27CDB93A" w14:textId="77777777" w:rsidR="005A1CC4" w:rsidRDefault="005A1CC4" w:rsidP="005A1CC4">
      <w:pPr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Senioři  </w:t>
      </w:r>
      <w:r w:rsidR="00EF0B44" w:rsidRPr="00EF0B44">
        <w:rPr>
          <w:rFonts w:ascii="Calibri" w:hAnsi="Calibri" w:cs="Tahoma"/>
          <w:sz w:val="28"/>
          <w:szCs w:val="28"/>
        </w:rPr>
        <w:t>–</w:t>
      </w:r>
      <w:proofErr w:type="gramEnd"/>
      <w:r>
        <w:rPr>
          <w:rFonts w:ascii="Calibri" w:hAnsi="Calibri" w:cs="Tahoma"/>
          <w:sz w:val="24"/>
          <w:szCs w:val="24"/>
        </w:rPr>
        <w:t xml:space="preserve"> jednotlivci</w:t>
      </w:r>
      <w:r>
        <w:rPr>
          <w:rFonts w:ascii="Calibri" w:hAnsi="Calibri" w:cs="Tahoma"/>
          <w:sz w:val="24"/>
          <w:szCs w:val="24"/>
        </w:rPr>
        <w:tab/>
        <w:t>J</w:t>
      </w:r>
    </w:p>
    <w:p w14:paraId="1A47AFF4" w14:textId="77777777" w:rsidR="005A1CC4" w:rsidRDefault="005A1CC4" w:rsidP="005A1CC4">
      <w:pPr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Domovy pro seniory</w:t>
      </w:r>
      <w:r>
        <w:rPr>
          <w:rFonts w:ascii="Calibri" w:hAnsi="Calibri" w:cs="Tahoma"/>
          <w:sz w:val="24"/>
          <w:szCs w:val="24"/>
        </w:rPr>
        <w:tab/>
        <w:t>DS</w:t>
      </w:r>
    </w:p>
    <w:p w14:paraId="4B35DADD" w14:textId="77777777" w:rsidR="005A1CC4" w:rsidRDefault="005A1CC4" w:rsidP="005A1CC4">
      <w:pPr>
        <w:numPr>
          <w:ilvl w:val="0"/>
          <w:numId w:val="7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Hobby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H</w:t>
      </w:r>
    </w:p>
    <w:p w14:paraId="6C1A251A" w14:textId="77777777" w:rsidR="005A1CC4" w:rsidRDefault="005A1CC4" w:rsidP="005A1CC4">
      <w:pPr>
        <w:ind w:left="360"/>
        <w:jc w:val="both"/>
        <w:rPr>
          <w:rFonts w:ascii="Calibri" w:hAnsi="Calibri" w:cs="Tahoma"/>
          <w:sz w:val="24"/>
          <w:szCs w:val="24"/>
        </w:rPr>
      </w:pPr>
    </w:p>
    <w:p w14:paraId="420E47F6" w14:textId="285D005A" w:rsidR="001E5E5C" w:rsidRDefault="003B5148" w:rsidP="001E5E5C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Dne </w:t>
      </w:r>
      <w:r w:rsidR="00FD3522">
        <w:rPr>
          <w:rFonts w:ascii="Calibri" w:hAnsi="Calibri" w:cs="Tahoma"/>
          <w:sz w:val="24"/>
          <w:szCs w:val="24"/>
        </w:rPr>
        <w:t>1</w:t>
      </w:r>
      <w:r w:rsidR="00824ECB">
        <w:rPr>
          <w:rFonts w:ascii="Calibri" w:hAnsi="Calibri" w:cs="Tahoma"/>
          <w:sz w:val="24"/>
          <w:szCs w:val="24"/>
        </w:rPr>
        <w:t>5</w:t>
      </w:r>
      <w:r>
        <w:rPr>
          <w:rFonts w:ascii="Calibri" w:hAnsi="Calibri" w:cs="Tahoma"/>
          <w:sz w:val="24"/>
          <w:szCs w:val="24"/>
        </w:rPr>
        <w:t>. 6. 20</w:t>
      </w:r>
      <w:r w:rsidR="003944EB">
        <w:rPr>
          <w:rFonts w:ascii="Calibri" w:hAnsi="Calibri" w:cs="Tahoma"/>
          <w:sz w:val="24"/>
          <w:szCs w:val="24"/>
        </w:rPr>
        <w:t>2</w:t>
      </w:r>
      <w:r w:rsidR="00824ECB">
        <w:rPr>
          <w:rFonts w:ascii="Calibri" w:hAnsi="Calibri" w:cs="Tahoma"/>
          <w:sz w:val="24"/>
          <w:szCs w:val="24"/>
        </w:rPr>
        <w:t>2</w:t>
      </w:r>
      <w:r w:rsidR="005A1CC4">
        <w:rPr>
          <w:rFonts w:ascii="Calibri" w:hAnsi="Calibri" w:cs="Tahoma"/>
          <w:sz w:val="24"/>
          <w:szCs w:val="24"/>
        </w:rPr>
        <w:t xml:space="preserve"> bude přizvána hodnotící komise, která vyhodnotí nejlepší práce k ocenění.</w:t>
      </w:r>
    </w:p>
    <w:p w14:paraId="38EB8966" w14:textId="0D434C8E" w:rsidR="00EA3731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 w:rsidRPr="00EA3731">
        <w:rPr>
          <w:rFonts w:ascii="Calibri" w:hAnsi="Calibri" w:cs="Tahoma"/>
          <w:b/>
          <w:sz w:val="24"/>
          <w:szCs w:val="24"/>
        </w:rPr>
        <w:lastRenderedPageBreak/>
        <w:t>Slavnostní vyhodnoce</w:t>
      </w:r>
      <w:r w:rsidR="00B75281" w:rsidRPr="00EA3731">
        <w:rPr>
          <w:rFonts w:ascii="Calibri" w:hAnsi="Calibri" w:cs="Tahoma"/>
          <w:b/>
          <w:sz w:val="24"/>
          <w:szCs w:val="24"/>
        </w:rPr>
        <w:t>ní soutěže</w:t>
      </w:r>
      <w:r w:rsidR="003944EB">
        <w:rPr>
          <w:rFonts w:ascii="Calibri" w:hAnsi="Calibri" w:cs="Tahoma"/>
          <w:b/>
          <w:sz w:val="24"/>
          <w:szCs w:val="24"/>
        </w:rPr>
        <w:t xml:space="preserve"> s předáním cen ve všech kategoriích </w:t>
      </w:r>
      <w:r w:rsidR="00B75281" w:rsidRPr="00EA3731">
        <w:rPr>
          <w:rFonts w:ascii="Calibri" w:hAnsi="Calibri" w:cs="Tahoma"/>
          <w:b/>
          <w:sz w:val="24"/>
          <w:szCs w:val="24"/>
        </w:rPr>
        <w:t xml:space="preserve">se uskuteční </w:t>
      </w:r>
      <w:r w:rsidR="005202E9" w:rsidRPr="00EA3731">
        <w:rPr>
          <w:rFonts w:ascii="Calibri" w:hAnsi="Calibri" w:cs="Tahoma"/>
          <w:b/>
          <w:sz w:val="24"/>
          <w:szCs w:val="24"/>
        </w:rPr>
        <w:t xml:space="preserve">v </w:t>
      </w:r>
      <w:r w:rsidRPr="00EA3731">
        <w:rPr>
          <w:rFonts w:ascii="Calibri" w:hAnsi="Calibri" w:cs="Tahoma"/>
          <w:b/>
          <w:sz w:val="24"/>
          <w:szCs w:val="24"/>
        </w:rPr>
        <w:t>pátek</w:t>
      </w:r>
      <w:r w:rsidR="00B75281" w:rsidRPr="00EA3731">
        <w:rPr>
          <w:rFonts w:ascii="Calibri" w:hAnsi="Calibri" w:cs="Tahoma"/>
          <w:b/>
          <w:sz w:val="24"/>
          <w:szCs w:val="24"/>
        </w:rPr>
        <w:t xml:space="preserve"> </w:t>
      </w:r>
      <w:r w:rsidR="00FD3522" w:rsidRPr="00EA3731">
        <w:rPr>
          <w:rFonts w:ascii="Calibri" w:hAnsi="Calibri" w:cs="Tahoma"/>
          <w:b/>
          <w:sz w:val="24"/>
          <w:szCs w:val="24"/>
        </w:rPr>
        <w:t>1</w:t>
      </w:r>
      <w:r w:rsidR="00824ECB">
        <w:rPr>
          <w:rFonts w:ascii="Calibri" w:hAnsi="Calibri" w:cs="Tahoma"/>
          <w:b/>
          <w:sz w:val="24"/>
          <w:szCs w:val="24"/>
        </w:rPr>
        <w:t>7</w:t>
      </w:r>
      <w:r w:rsidR="003B5148" w:rsidRPr="00EA3731">
        <w:rPr>
          <w:rFonts w:ascii="Calibri" w:hAnsi="Calibri" w:cs="Tahoma"/>
          <w:b/>
          <w:sz w:val="24"/>
          <w:szCs w:val="24"/>
        </w:rPr>
        <w:t>. 6. 20</w:t>
      </w:r>
      <w:r w:rsidR="003944EB">
        <w:rPr>
          <w:rFonts w:ascii="Calibri" w:hAnsi="Calibri" w:cs="Tahoma"/>
          <w:b/>
          <w:sz w:val="24"/>
          <w:szCs w:val="24"/>
        </w:rPr>
        <w:t>2</w:t>
      </w:r>
      <w:r w:rsidR="00824ECB">
        <w:rPr>
          <w:rFonts w:ascii="Calibri" w:hAnsi="Calibri" w:cs="Tahoma"/>
          <w:b/>
          <w:sz w:val="24"/>
          <w:szCs w:val="24"/>
        </w:rPr>
        <w:t>2</w:t>
      </w:r>
      <w:r w:rsidR="003944EB">
        <w:rPr>
          <w:rFonts w:ascii="Calibri" w:hAnsi="Calibri" w:cs="Tahoma"/>
          <w:b/>
          <w:sz w:val="24"/>
          <w:szCs w:val="24"/>
        </w:rPr>
        <w:t xml:space="preserve"> od 10 hod</w:t>
      </w:r>
      <w:r w:rsidR="003944EB" w:rsidRPr="003944EB">
        <w:rPr>
          <w:rFonts w:ascii="Calibri" w:hAnsi="Calibri" w:cs="Tahoma"/>
          <w:b/>
          <w:sz w:val="24"/>
          <w:szCs w:val="24"/>
        </w:rPr>
        <w:t xml:space="preserve"> </w:t>
      </w:r>
      <w:r w:rsidR="003944EB">
        <w:rPr>
          <w:rFonts w:ascii="Calibri" w:hAnsi="Calibri" w:cs="Tahoma"/>
          <w:b/>
          <w:sz w:val="24"/>
          <w:szCs w:val="24"/>
        </w:rPr>
        <w:t xml:space="preserve">v </w:t>
      </w:r>
      <w:r w:rsidR="003944EB" w:rsidRPr="00EA3731">
        <w:rPr>
          <w:rFonts w:ascii="Calibri" w:hAnsi="Calibri" w:cs="Tahoma"/>
          <w:b/>
          <w:sz w:val="24"/>
          <w:szCs w:val="24"/>
        </w:rPr>
        <w:t>hale C areálu Výstaviště</w:t>
      </w:r>
      <w:r w:rsidR="003944EB">
        <w:rPr>
          <w:rFonts w:ascii="Calibri" w:hAnsi="Calibri" w:cs="Tahoma"/>
          <w:b/>
          <w:sz w:val="24"/>
          <w:szCs w:val="24"/>
        </w:rPr>
        <w:t xml:space="preserve">, Zvláštní </w:t>
      </w:r>
      <w:r w:rsidR="00D01BEE">
        <w:rPr>
          <w:rFonts w:ascii="Calibri" w:hAnsi="Calibri" w:cs="Tahoma"/>
          <w:b/>
          <w:sz w:val="24"/>
          <w:szCs w:val="24"/>
        </w:rPr>
        <w:t>ocenění</w:t>
      </w:r>
      <w:r w:rsidR="003944EB">
        <w:rPr>
          <w:rFonts w:ascii="Calibri" w:hAnsi="Calibri" w:cs="Tahoma"/>
          <w:b/>
          <w:sz w:val="24"/>
          <w:szCs w:val="24"/>
        </w:rPr>
        <w:t xml:space="preserve"> budou předán</w:t>
      </w:r>
      <w:r w:rsidR="00D01BEE">
        <w:rPr>
          <w:rFonts w:ascii="Calibri" w:hAnsi="Calibri" w:cs="Tahoma"/>
          <w:b/>
          <w:sz w:val="24"/>
          <w:szCs w:val="24"/>
        </w:rPr>
        <w:t xml:space="preserve">a </w:t>
      </w:r>
      <w:r w:rsidR="003944EB">
        <w:rPr>
          <w:rFonts w:ascii="Calibri" w:hAnsi="Calibri" w:cs="Tahoma"/>
          <w:b/>
          <w:sz w:val="24"/>
          <w:szCs w:val="24"/>
        </w:rPr>
        <w:t>ve 13 hod</w:t>
      </w:r>
      <w:r w:rsidR="00D01BEE">
        <w:rPr>
          <w:rFonts w:ascii="Calibri" w:hAnsi="Calibri" w:cs="Tahoma"/>
          <w:b/>
          <w:sz w:val="24"/>
          <w:szCs w:val="24"/>
        </w:rPr>
        <w:t xml:space="preserve"> rovněž v </w:t>
      </w:r>
      <w:r w:rsidR="00D01BEE" w:rsidRPr="00EA3731">
        <w:rPr>
          <w:rFonts w:ascii="Calibri" w:hAnsi="Calibri" w:cs="Tahoma"/>
          <w:b/>
          <w:sz w:val="24"/>
          <w:szCs w:val="24"/>
        </w:rPr>
        <w:t>hale C areálu Výstaviště</w:t>
      </w:r>
      <w:r w:rsidR="00601D31">
        <w:rPr>
          <w:rFonts w:ascii="Calibri" w:hAnsi="Calibri" w:cs="Tahoma"/>
          <w:b/>
          <w:sz w:val="24"/>
          <w:szCs w:val="24"/>
        </w:rPr>
        <w:t xml:space="preserve">, doprovodný </w:t>
      </w:r>
      <w:r w:rsidR="00B90EC0">
        <w:rPr>
          <w:rFonts w:ascii="Calibri" w:hAnsi="Calibri" w:cs="Tahoma"/>
          <w:b/>
          <w:sz w:val="24"/>
          <w:szCs w:val="24"/>
        </w:rPr>
        <w:t>program bude upřesněn.</w:t>
      </w:r>
    </w:p>
    <w:p w14:paraId="3F02F083" w14:textId="77777777" w:rsidR="005A1CC4" w:rsidRDefault="00EA3731" w:rsidP="005A1CC4">
      <w:pPr>
        <w:jc w:val="both"/>
        <w:rPr>
          <w:rFonts w:ascii="Calibri" w:hAnsi="Calibri" w:cs="Tahoma"/>
          <w:sz w:val="24"/>
          <w:szCs w:val="24"/>
        </w:rPr>
      </w:pPr>
      <w:r w:rsidRPr="00EA3731">
        <w:rPr>
          <w:rFonts w:ascii="Calibri" w:hAnsi="Calibri" w:cs="Tahoma"/>
          <w:sz w:val="24"/>
          <w:szCs w:val="24"/>
        </w:rPr>
        <w:t>N</w:t>
      </w:r>
      <w:r w:rsidR="005A1CC4" w:rsidRPr="00EA3731">
        <w:rPr>
          <w:rFonts w:ascii="Calibri" w:hAnsi="Calibri" w:cs="Tahoma"/>
          <w:sz w:val="24"/>
          <w:szCs w:val="24"/>
        </w:rPr>
        <w:t>a</w:t>
      </w:r>
      <w:r w:rsidR="005A1CC4">
        <w:rPr>
          <w:rFonts w:ascii="Calibri" w:hAnsi="Calibri" w:cs="Tahoma"/>
          <w:sz w:val="24"/>
          <w:szCs w:val="24"/>
        </w:rPr>
        <w:t xml:space="preserve"> tento den jsou srdečně zváni všichni účastníci soutěže i ostatní zájemci podle počtu volných míst. (Bezbariérový přístup po celém výstavišti, možnost využít služby asistenta, možnost prohlídky všech pavilonů, občerstvení, k poslechu i tanci živá hudba.)</w:t>
      </w:r>
    </w:p>
    <w:p w14:paraId="2F6DB264" w14:textId="77777777" w:rsidR="00F80512" w:rsidRDefault="00F80512" w:rsidP="005A1CC4">
      <w:pPr>
        <w:jc w:val="both"/>
        <w:rPr>
          <w:rFonts w:ascii="Calibri" w:hAnsi="Calibri" w:cs="Tahoma"/>
          <w:sz w:val="24"/>
          <w:szCs w:val="24"/>
        </w:rPr>
      </w:pPr>
    </w:p>
    <w:p w14:paraId="1E61832B" w14:textId="622586DF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D8"/>
      </w:r>
      <w:r w:rsidR="00FD3522">
        <w:rPr>
          <w:rFonts w:ascii="Calibri" w:hAnsi="Calibri" w:cs="Tahoma"/>
          <w:sz w:val="24"/>
          <w:szCs w:val="24"/>
        </w:rPr>
        <w:t xml:space="preserve">  </w:t>
      </w:r>
      <w:r w:rsidR="003B5148">
        <w:rPr>
          <w:rFonts w:ascii="Calibri" w:hAnsi="Calibri" w:cs="Tahoma"/>
          <w:sz w:val="24"/>
          <w:szCs w:val="24"/>
        </w:rPr>
        <w:t xml:space="preserve">Dne </w:t>
      </w:r>
      <w:r w:rsidR="00B90EC0">
        <w:rPr>
          <w:rFonts w:ascii="Calibri" w:hAnsi="Calibri" w:cs="Tahoma"/>
          <w:sz w:val="24"/>
          <w:szCs w:val="24"/>
        </w:rPr>
        <w:t>1</w:t>
      </w:r>
      <w:r w:rsidR="003469CB">
        <w:rPr>
          <w:rFonts w:ascii="Calibri" w:hAnsi="Calibri" w:cs="Tahoma"/>
          <w:sz w:val="24"/>
          <w:szCs w:val="24"/>
        </w:rPr>
        <w:t>7</w:t>
      </w:r>
      <w:r w:rsidR="003B5148">
        <w:rPr>
          <w:rFonts w:ascii="Calibri" w:hAnsi="Calibri" w:cs="Tahoma"/>
          <w:sz w:val="24"/>
          <w:szCs w:val="24"/>
        </w:rPr>
        <w:t>. 6. 20</w:t>
      </w:r>
      <w:r w:rsidR="00B90EC0">
        <w:rPr>
          <w:rFonts w:ascii="Calibri" w:hAnsi="Calibri" w:cs="Tahoma"/>
          <w:sz w:val="24"/>
          <w:szCs w:val="24"/>
        </w:rPr>
        <w:t>2</w:t>
      </w:r>
      <w:r w:rsidR="003469CB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 xml:space="preserve"> bude těm, kteří vystavují své výrobky, umožněn vstup na celé výstaviště zdarma.</w:t>
      </w:r>
    </w:p>
    <w:p w14:paraId="1DF1BE1F" w14:textId="77777777" w:rsidR="00AE1A97" w:rsidRPr="003C6052" w:rsidRDefault="005A1CC4" w:rsidP="003C6052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D8"/>
      </w:r>
      <w:r w:rsidR="00FD352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Výstavní plocha bude pro přihlášené na výstavišti zdarma. </w:t>
      </w:r>
    </w:p>
    <w:p w14:paraId="5E177943" w14:textId="77777777" w:rsidR="003C6052" w:rsidRPr="00AE2CCD" w:rsidRDefault="003C6052" w:rsidP="00AE2CCD">
      <w:pPr>
        <w:pStyle w:val="Odstavecseseznamem"/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Na výstavě mohou vystavovat lidé ve věku nad 60 let.</w:t>
      </w:r>
    </w:p>
    <w:p w14:paraId="4593DC8D" w14:textId="77777777" w:rsidR="00C0725A" w:rsidRDefault="00C0725A" w:rsidP="005A1CC4">
      <w:pPr>
        <w:jc w:val="both"/>
        <w:rPr>
          <w:rFonts w:ascii="Calibri" w:hAnsi="Calibri" w:cs="Tahoma"/>
          <w:sz w:val="24"/>
          <w:szCs w:val="24"/>
        </w:rPr>
      </w:pPr>
    </w:p>
    <w:p w14:paraId="5480E590" w14:textId="77777777" w:rsidR="00806936" w:rsidRDefault="00806936" w:rsidP="005A1CC4">
      <w:pPr>
        <w:jc w:val="both"/>
        <w:rPr>
          <w:rFonts w:ascii="Calibri" w:hAnsi="Calibri" w:cs="Tahoma"/>
          <w:sz w:val="24"/>
          <w:szCs w:val="24"/>
        </w:rPr>
      </w:pPr>
    </w:p>
    <w:p w14:paraId="6FF3A511" w14:textId="77777777" w:rsidR="005A1CC4" w:rsidRPr="00EF0B44" w:rsidRDefault="00EF0B44" w:rsidP="005A1CC4">
      <w:pPr>
        <w:jc w:val="both"/>
        <w:rPr>
          <w:rFonts w:ascii="Calibri" w:hAnsi="Calibri" w:cs="Tahoma"/>
          <w:b/>
          <w:sz w:val="28"/>
          <w:szCs w:val="28"/>
          <w:u w:val="single"/>
        </w:rPr>
      </w:pPr>
      <w:r w:rsidRPr="00EF0B44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="005A1CC4" w:rsidRPr="00EF0B44">
        <w:rPr>
          <w:rFonts w:ascii="Calibri" w:hAnsi="Calibri" w:cs="Tahoma"/>
          <w:bCs/>
          <w:sz w:val="28"/>
          <w:szCs w:val="28"/>
          <w:u w:val="single"/>
        </w:rPr>
        <w:t>Šikovné ruce našich seniorů</w:t>
      </w:r>
      <w:r w:rsidR="00B75281">
        <w:rPr>
          <w:rFonts w:ascii="Calibri" w:hAnsi="Calibri" w:cs="Tahoma"/>
          <w:bCs/>
          <w:sz w:val="28"/>
          <w:szCs w:val="28"/>
          <w:u w:val="single"/>
        </w:rPr>
        <w:t xml:space="preserve"> </w:t>
      </w:r>
      <w:r w:rsidRPr="00EF0B44">
        <w:rPr>
          <w:rFonts w:ascii="Calibri" w:hAnsi="Calibri" w:cs="Tahoma"/>
          <w:sz w:val="28"/>
          <w:szCs w:val="28"/>
          <w:u w:val="single"/>
        </w:rPr>
        <w:t>–</w:t>
      </w:r>
      <w:r w:rsidR="00B75281">
        <w:rPr>
          <w:rFonts w:ascii="Calibri" w:hAnsi="Calibri" w:cs="Tahoma"/>
          <w:sz w:val="28"/>
          <w:szCs w:val="28"/>
          <w:u w:val="single"/>
        </w:rPr>
        <w:t xml:space="preserve"> </w:t>
      </w:r>
      <w:proofErr w:type="gramStart"/>
      <w:r w:rsidR="005A1CC4" w:rsidRPr="00EF0B44">
        <w:rPr>
          <w:rFonts w:ascii="Calibri" w:hAnsi="Calibri" w:cs="Tahoma"/>
          <w:b/>
          <w:sz w:val="28"/>
          <w:szCs w:val="28"/>
          <w:u w:val="single"/>
        </w:rPr>
        <w:t>literární  práce</w:t>
      </w:r>
      <w:proofErr w:type="gramEnd"/>
    </w:p>
    <w:p w14:paraId="7110829F" w14:textId="77777777" w:rsidR="005A1CC4" w:rsidRDefault="005A1CC4" w:rsidP="005A1CC4">
      <w:pPr>
        <w:rPr>
          <w:rFonts w:ascii="Calibri" w:hAnsi="Calibri"/>
          <w:b/>
          <w:sz w:val="24"/>
          <w:szCs w:val="24"/>
        </w:rPr>
      </w:pPr>
    </w:p>
    <w:p w14:paraId="216FFAEF" w14:textId="2433DA4C" w:rsidR="005A1CC4" w:rsidRDefault="005A1CC4" w:rsidP="005A1CC4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Téma: </w:t>
      </w:r>
      <w:proofErr w:type="gramStart"/>
      <w:r w:rsidR="00497C42">
        <w:rPr>
          <w:rFonts w:asciiTheme="minorHAnsi" w:hAnsiTheme="minorHAnsi" w:cs="Tahoma"/>
          <w:b/>
          <w:sz w:val="24"/>
          <w:szCs w:val="24"/>
        </w:rPr>
        <w:t xml:space="preserve">„ </w:t>
      </w:r>
      <w:r w:rsidR="005962B1">
        <w:rPr>
          <w:rFonts w:asciiTheme="minorHAnsi" w:hAnsiTheme="minorHAnsi" w:cs="Tahoma"/>
          <w:b/>
          <w:sz w:val="24"/>
          <w:szCs w:val="24"/>
        </w:rPr>
        <w:t>Tradice</w:t>
      </w:r>
      <w:proofErr w:type="gramEnd"/>
      <w:r w:rsidR="005962B1">
        <w:rPr>
          <w:rFonts w:asciiTheme="minorHAnsi" w:hAnsiTheme="minorHAnsi" w:cs="Tahoma"/>
          <w:b/>
          <w:sz w:val="24"/>
          <w:szCs w:val="24"/>
        </w:rPr>
        <w:t xml:space="preserve"> a zvyky</w:t>
      </w:r>
      <w:r w:rsidR="006A2933" w:rsidRPr="004C3CC7">
        <w:rPr>
          <w:rFonts w:asciiTheme="minorHAnsi" w:hAnsiTheme="minorHAnsi" w:cs="Tahoma"/>
          <w:b/>
          <w:sz w:val="24"/>
          <w:szCs w:val="24"/>
        </w:rPr>
        <w:t>“</w:t>
      </w:r>
    </w:p>
    <w:p w14:paraId="5FFA6F53" w14:textId="77777777" w:rsidR="005A1CC4" w:rsidRDefault="005A1CC4" w:rsidP="005A1CC4">
      <w:pPr>
        <w:rPr>
          <w:rFonts w:ascii="Calibri" w:hAnsi="Calibri" w:cs="Tahoma"/>
          <w:b/>
          <w:sz w:val="24"/>
          <w:szCs w:val="24"/>
        </w:rPr>
      </w:pPr>
    </w:p>
    <w:p w14:paraId="258DAE74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Soutěže se může zúčastnit každý senior (jednotlivec), který má potřebu literárního či básnického vyjádření, a to v kategoriích:</w:t>
      </w:r>
    </w:p>
    <w:p w14:paraId="476A4FD0" w14:textId="77777777" w:rsidR="005A1CC4" w:rsidRDefault="005A1CC4" w:rsidP="005A1CC4">
      <w:pPr>
        <w:numPr>
          <w:ilvl w:val="0"/>
          <w:numId w:val="8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próza – max. dvě literární práce o max. třech stranách textu (povídka, fejeton, vyprávění…)</w:t>
      </w:r>
    </w:p>
    <w:p w14:paraId="5484B6D4" w14:textId="77777777" w:rsidR="005A1CC4" w:rsidRPr="00B90EC0" w:rsidRDefault="005A1CC4" w:rsidP="00B90EC0">
      <w:pPr>
        <w:numPr>
          <w:ilvl w:val="0"/>
          <w:numId w:val="8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poezie – max. 3 básně</w:t>
      </w:r>
    </w:p>
    <w:p w14:paraId="0266BBCF" w14:textId="77777777" w:rsidR="001051D9" w:rsidRDefault="005A1CC4" w:rsidP="001051D9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Literární práce zašlete nejlépe elekt</w:t>
      </w:r>
      <w:r w:rsidR="00464028">
        <w:rPr>
          <w:rFonts w:ascii="Calibri" w:hAnsi="Calibri" w:cs="Tahoma"/>
          <w:sz w:val="24"/>
          <w:szCs w:val="24"/>
        </w:rPr>
        <w:t>ronicky</w:t>
      </w:r>
      <w:r w:rsidR="00F80512">
        <w:rPr>
          <w:rFonts w:ascii="Calibri" w:hAnsi="Calibri" w:cs="Tahoma"/>
          <w:sz w:val="24"/>
          <w:szCs w:val="24"/>
        </w:rPr>
        <w:t xml:space="preserve">, </w:t>
      </w:r>
      <w:r w:rsidR="00F80512">
        <w:rPr>
          <w:rFonts w:asciiTheme="minorHAnsi" w:hAnsiTheme="minorHAnsi" w:cs="Tahoma"/>
          <w:sz w:val="24"/>
          <w:szCs w:val="24"/>
        </w:rPr>
        <w:t>p</w:t>
      </w:r>
      <w:r w:rsidR="00F80512" w:rsidRPr="0084574E">
        <w:rPr>
          <w:rFonts w:asciiTheme="minorHAnsi" w:hAnsiTheme="minorHAnsi" w:cs="Tahoma"/>
          <w:sz w:val="24"/>
          <w:szCs w:val="24"/>
        </w:rPr>
        <w:t>referujeme</w:t>
      </w:r>
      <w:r w:rsidR="00F80512">
        <w:rPr>
          <w:rFonts w:asciiTheme="minorHAnsi" w:hAnsiTheme="minorHAnsi" w:cs="Tahoma"/>
          <w:sz w:val="24"/>
          <w:szCs w:val="24"/>
        </w:rPr>
        <w:t xml:space="preserve"> zaslání mailem ve formátu </w:t>
      </w:r>
      <w:proofErr w:type="spellStart"/>
      <w:r w:rsidR="00F80512">
        <w:rPr>
          <w:rFonts w:asciiTheme="minorHAnsi" w:hAnsiTheme="minorHAnsi" w:cs="Tahoma"/>
          <w:sz w:val="24"/>
          <w:szCs w:val="24"/>
        </w:rPr>
        <w:t>word</w:t>
      </w:r>
      <w:proofErr w:type="spellEnd"/>
      <w:r w:rsidR="00F80512">
        <w:rPr>
          <w:rFonts w:asciiTheme="minorHAnsi" w:hAnsiTheme="minorHAnsi" w:cs="Tahoma"/>
          <w:sz w:val="24"/>
          <w:szCs w:val="24"/>
        </w:rPr>
        <w:t xml:space="preserve"> – název souboru: příjmení autora (např. Novák), v případě více prací (Novák 1, Novák 2…)</w:t>
      </w:r>
      <w:r w:rsidR="001051D9">
        <w:rPr>
          <w:rFonts w:asciiTheme="minorHAnsi" w:hAnsiTheme="minorHAnsi" w:cs="Tahoma"/>
          <w:sz w:val="24"/>
          <w:szCs w:val="24"/>
        </w:rPr>
        <w:t xml:space="preserve">, </w:t>
      </w:r>
      <w:r w:rsidR="001051D9">
        <w:rPr>
          <w:rFonts w:ascii="Calibri" w:hAnsi="Calibri" w:cs="Tahoma"/>
          <w:sz w:val="24"/>
          <w:szCs w:val="24"/>
        </w:rPr>
        <w:t>abychom usnadnili hodnocení porotě. Každá práce musí mít v záhlaví uvedeno jméno a příjmení autora, věk, adresu, případně e-mailovou adresu, telefon a název díla.</w:t>
      </w:r>
    </w:p>
    <w:p w14:paraId="3A3FB10B" w14:textId="77777777" w:rsidR="001051D9" w:rsidRDefault="00F80512" w:rsidP="005A1CC4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Posílejte pouze prostý text, bez obrázků či grafického zpracování</w:t>
      </w:r>
      <w:r w:rsidR="001051D9">
        <w:rPr>
          <w:rFonts w:asciiTheme="minorHAnsi" w:hAnsiTheme="minorHAnsi" w:cs="Tahoma"/>
          <w:sz w:val="24"/>
          <w:szCs w:val="24"/>
        </w:rPr>
        <w:t xml:space="preserve">. Práce přesahující stanovený rozsah a formu budou vyřazeny. </w:t>
      </w:r>
      <w:r w:rsidR="001051D9" w:rsidRPr="00B75281">
        <w:rPr>
          <w:rFonts w:asciiTheme="minorHAnsi" w:hAnsiTheme="minorHAnsi" w:cs="Tahoma"/>
          <w:b/>
          <w:sz w:val="24"/>
          <w:szCs w:val="24"/>
        </w:rPr>
        <w:t>Nepoužívejte jako název práce téma soutěže</w:t>
      </w:r>
      <w:r w:rsidR="001051D9">
        <w:rPr>
          <w:rFonts w:asciiTheme="minorHAnsi" w:hAnsiTheme="minorHAnsi" w:cs="Tahoma"/>
          <w:sz w:val="24"/>
          <w:szCs w:val="24"/>
        </w:rPr>
        <w:t>.</w:t>
      </w:r>
    </w:p>
    <w:p w14:paraId="3877B95B" w14:textId="77777777" w:rsidR="005A1CC4" w:rsidRDefault="0048411A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5A1CC4">
        <w:rPr>
          <w:rFonts w:ascii="Calibri" w:hAnsi="Calibri" w:cs="Tahoma"/>
          <w:sz w:val="24"/>
          <w:szCs w:val="24"/>
        </w:rPr>
        <w:t>it</w:t>
      </w:r>
      <w:r w:rsidR="006777DC">
        <w:rPr>
          <w:rFonts w:ascii="Calibri" w:hAnsi="Calibri" w:cs="Tahoma"/>
          <w:sz w:val="24"/>
          <w:szCs w:val="24"/>
        </w:rPr>
        <w:t>erární tvorbu</w:t>
      </w:r>
      <w:r w:rsidR="00C47AC6">
        <w:rPr>
          <w:rFonts w:ascii="Calibri" w:hAnsi="Calibri" w:cs="Tahoma"/>
          <w:sz w:val="24"/>
          <w:szCs w:val="24"/>
        </w:rPr>
        <w:t xml:space="preserve"> budeme</w:t>
      </w:r>
      <w:r w:rsidR="00B75281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prezentovat </w:t>
      </w:r>
      <w:r w:rsidR="005A1CC4">
        <w:rPr>
          <w:rFonts w:ascii="Calibri" w:hAnsi="Calibri" w:cs="Tahoma"/>
          <w:sz w:val="24"/>
          <w:szCs w:val="24"/>
        </w:rPr>
        <w:t xml:space="preserve">na výstavě </w:t>
      </w:r>
      <w:r w:rsidR="004D343F">
        <w:rPr>
          <w:rFonts w:ascii="Calibri" w:hAnsi="Calibri" w:cs="Tahoma"/>
          <w:sz w:val="24"/>
          <w:szCs w:val="24"/>
        </w:rPr>
        <w:t>Šikovné ruce našich seniorů</w:t>
      </w:r>
      <w:r w:rsidR="00097828">
        <w:rPr>
          <w:rFonts w:ascii="Calibri" w:hAnsi="Calibri" w:cs="Tahoma"/>
          <w:sz w:val="24"/>
          <w:szCs w:val="24"/>
        </w:rPr>
        <w:t>, případně</w:t>
      </w:r>
      <w:r w:rsidR="005A1CC4">
        <w:rPr>
          <w:rFonts w:ascii="Calibri" w:hAnsi="Calibri" w:cs="Tahoma"/>
          <w:sz w:val="24"/>
          <w:szCs w:val="24"/>
        </w:rPr>
        <w:t xml:space="preserve"> na našich internetových stránkách po skončení výstavy. Na internetových stránkách bude uveden u literární práce pouze její název, jméno a příjmení autora a odkud pochází. </w:t>
      </w:r>
      <w:r w:rsidR="005A1CC4">
        <w:rPr>
          <w:rFonts w:ascii="Calibri" w:hAnsi="Calibri" w:cs="Tahoma"/>
          <w:b/>
          <w:sz w:val="24"/>
          <w:szCs w:val="24"/>
        </w:rPr>
        <w:t>Pokud nebudete souhlasit se zveřejněním práce na internetových stránkách, napište to, prosím, do přihlášky</w:t>
      </w:r>
      <w:r w:rsidR="005A1CC4">
        <w:rPr>
          <w:rFonts w:ascii="Calibri" w:hAnsi="Calibri" w:cs="Tahoma"/>
          <w:sz w:val="24"/>
          <w:szCs w:val="24"/>
        </w:rPr>
        <w:t>.</w:t>
      </w:r>
    </w:p>
    <w:p w14:paraId="640EB80A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Jednotlivci, kteří nemají jinou možnost, mohou literární práce napsat čitelně rukou, na stroji či počítačem</w:t>
      </w:r>
      <w:r w:rsidR="00B75281">
        <w:rPr>
          <w:rFonts w:ascii="Calibri" w:hAnsi="Calibri" w:cs="Tahoma"/>
          <w:sz w:val="24"/>
          <w:szCs w:val="24"/>
        </w:rPr>
        <w:t xml:space="preserve"> a poslat poštou</w:t>
      </w:r>
      <w:r>
        <w:rPr>
          <w:rFonts w:ascii="Calibri" w:hAnsi="Calibri" w:cs="Tahoma"/>
          <w:sz w:val="24"/>
          <w:szCs w:val="24"/>
        </w:rPr>
        <w:t xml:space="preserve">. </w:t>
      </w:r>
    </w:p>
    <w:p w14:paraId="23B74BA0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Vyhodnocené práce budou vystavené na výstavě</w:t>
      </w:r>
      <w:r w:rsidR="004D343F">
        <w:rPr>
          <w:rFonts w:ascii="Calibri" w:hAnsi="Calibri" w:cs="Tahoma"/>
          <w:sz w:val="24"/>
          <w:szCs w:val="24"/>
        </w:rPr>
        <w:t>,</w:t>
      </w:r>
      <w:r w:rsidR="00B75281">
        <w:rPr>
          <w:rFonts w:ascii="Calibri" w:hAnsi="Calibri" w:cs="Tahoma"/>
          <w:sz w:val="24"/>
          <w:szCs w:val="24"/>
        </w:rPr>
        <w:t xml:space="preserve"> </w:t>
      </w:r>
      <w:r w:rsidR="004D343F">
        <w:rPr>
          <w:rFonts w:ascii="Calibri" w:hAnsi="Calibri" w:cs="Tahoma"/>
          <w:sz w:val="24"/>
          <w:szCs w:val="24"/>
        </w:rPr>
        <w:t>o</w:t>
      </w:r>
      <w:r>
        <w:rPr>
          <w:rFonts w:ascii="Calibri" w:hAnsi="Calibri" w:cs="Tahoma"/>
          <w:sz w:val="24"/>
          <w:szCs w:val="24"/>
        </w:rPr>
        <w:t xml:space="preserve">ceněné práce napsané rukou organizátoři přepíší a upraví počítačově. </w:t>
      </w:r>
    </w:p>
    <w:p w14:paraId="49DCF37E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Neposílejte, prosím, práce vymykající se propozicím – knihy, sešity….</w:t>
      </w:r>
    </w:p>
    <w:p w14:paraId="3C7615B8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192C11BB" w14:textId="77777777" w:rsidR="005A1CC4" w:rsidRDefault="005A1CC4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  <w:u w:val="single"/>
        </w:rPr>
        <w:t>Práce napsané elektronicky posílejte s přihláškou e-mailem na adresu</w:t>
      </w:r>
      <w:r>
        <w:rPr>
          <w:rFonts w:ascii="Calibri" w:hAnsi="Calibri" w:cs="Tahoma"/>
          <w:b/>
          <w:sz w:val="24"/>
          <w:szCs w:val="24"/>
        </w:rPr>
        <w:t xml:space="preserve">: </w:t>
      </w:r>
    </w:p>
    <w:p w14:paraId="4AB0FD43" w14:textId="77777777" w:rsidR="006777DC" w:rsidRDefault="005A1CC4" w:rsidP="006777DC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e-mail: </w:t>
      </w:r>
      <w:hyperlink r:id="rId12" w:history="1">
        <w:r w:rsidR="006777DC" w:rsidRPr="00EC2111">
          <w:rPr>
            <w:rStyle w:val="Hypertextovodkaz"/>
            <w:rFonts w:ascii="Calibri" w:hAnsi="Calibri" w:cs="Tahoma"/>
            <w:sz w:val="24"/>
            <w:szCs w:val="24"/>
          </w:rPr>
          <w:t>souckova@centrum-podebrady.info</w:t>
        </w:r>
      </w:hyperlink>
      <w:r w:rsidR="006777DC">
        <w:rPr>
          <w:rFonts w:ascii="Calibri" w:hAnsi="Calibri" w:cs="Tahoma"/>
          <w:sz w:val="24"/>
          <w:szCs w:val="24"/>
        </w:rPr>
        <w:t xml:space="preserve">. Do názvu souboru použijte své příjmení a jméno vcelku (např. </w:t>
      </w:r>
      <w:proofErr w:type="spellStart"/>
      <w:r w:rsidR="006777DC">
        <w:rPr>
          <w:rFonts w:ascii="Calibri" w:hAnsi="Calibri" w:cs="Tahoma"/>
          <w:sz w:val="24"/>
          <w:szCs w:val="24"/>
        </w:rPr>
        <w:t>NovákováJiřina</w:t>
      </w:r>
      <w:proofErr w:type="spellEnd"/>
      <w:r w:rsidR="006777DC">
        <w:rPr>
          <w:rFonts w:ascii="Calibri" w:hAnsi="Calibri" w:cs="Tahoma"/>
          <w:sz w:val="24"/>
          <w:szCs w:val="24"/>
        </w:rPr>
        <w:t xml:space="preserve">, u druhé práce </w:t>
      </w:r>
      <w:proofErr w:type="spellStart"/>
      <w:r w:rsidR="006777DC">
        <w:rPr>
          <w:rFonts w:ascii="Calibri" w:hAnsi="Calibri" w:cs="Tahoma"/>
          <w:sz w:val="24"/>
          <w:szCs w:val="24"/>
        </w:rPr>
        <w:t>NovákováJiřina</w:t>
      </w:r>
      <w:proofErr w:type="spellEnd"/>
      <w:r w:rsidR="006777DC">
        <w:rPr>
          <w:rFonts w:ascii="Calibri" w:hAnsi="Calibri" w:cs="Tahoma"/>
          <w:sz w:val="24"/>
          <w:szCs w:val="24"/>
        </w:rPr>
        <w:t xml:space="preserve"> 2).</w:t>
      </w:r>
    </w:p>
    <w:p w14:paraId="02F0D460" w14:textId="77777777" w:rsidR="005A1CC4" w:rsidRDefault="0048411A" w:rsidP="0048411A">
      <w:pPr>
        <w:tabs>
          <w:tab w:val="left" w:pos="1155"/>
        </w:tabs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</w:p>
    <w:p w14:paraId="6C1022F7" w14:textId="77777777" w:rsidR="005A1CC4" w:rsidRDefault="005A1CC4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  <w:u w:val="single"/>
        </w:rPr>
        <w:t>Rukopisné či strojopisné práce posílejte s přihláškou poštou na adresu</w:t>
      </w:r>
      <w:r>
        <w:rPr>
          <w:rFonts w:ascii="Calibri" w:hAnsi="Calibri" w:cs="Tahoma"/>
          <w:b/>
          <w:sz w:val="24"/>
          <w:szCs w:val="24"/>
        </w:rPr>
        <w:t xml:space="preserve">: </w:t>
      </w:r>
    </w:p>
    <w:p w14:paraId="421A517F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zdravotních služeb Poděbrady</w:t>
      </w:r>
      <w:r w:rsidR="00F031E6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o.p.s.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06B557F9" w14:textId="77777777" w:rsidR="005A1CC4" w:rsidRDefault="00B90EC0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Masarykova 1102</w:t>
      </w:r>
      <w:r w:rsidR="005A1CC4">
        <w:rPr>
          <w:rFonts w:ascii="Calibri" w:hAnsi="Calibri" w:cs="Tahoma"/>
          <w:sz w:val="24"/>
          <w:szCs w:val="24"/>
        </w:rPr>
        <w:t>, 289 22 Lysá nad Labem, tel. 325 551 353, mob. 775 760</w:t>
      </w:r>
      <w:r w:rsidR="00F031E6">
        <w:rPr>
          <w:rFonts w:ascii="Calibri" w:hAnsi="Calibri" w:cs="Tahoma"/>
          <w:sz w:val="24"/>
          <w:szCs w:val="24"/>
        </w:rPr>
        <w:t> </w:t>
      </w:r>
      <w:r w:rsidR="005A1CC4">
        <w:rPr>
          <w:rFonts w:ascii="Calibri" w:hAnsi="Calibri" w:cs="Tahoma"/>
          <w:sz w:val="24"/>
          <w:szCs w:val="24"/>
        </w:rPr>
        <w:t>777</w:t>
      </w:r>
      <w:r w:rsidR="00F031E6">
        <w:rPr>
          <w:rFonts w:ascii="Calibri" w:hAnsi="Calibri" w:cs="Tahoma"/>
          <w:sz w:val="24"/>
          <w:szCs w:val="24"/>
        </w:rPr>
        <w:t>.</w:t>
      </w:r>
    </w:p>
    <w:p w14:paraId="75FC8EF8" w14:textId="4D451E3A" w:rsidR="005A1CC4" w:rsidRPr="001E5E5C" w:rsidRDefault="005A1CC4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Soutěžní práce zaš</w:t>
      </w:r>
      <w:r w:rsidR="000F4438">
        <w:rPr>
          <w:rFonts w:ascii="Calibri" w:hAnsi="Calibri" w:cs="Tahoma"/>
          <w:b/>
          <w:sz w:val="24"/>
          <w:szCs w:val="24"/>
        </w:rPr>
        <w:t xml:space="preserve">lete na výše uvedené adresy </w:t>
      </w:r>
      <w:r w:rsidR="00E83517">
        <w:rPr>
          <w:rFonts w:ascii="Calibri" w:hAnsi="Calibri" w:cs="Tahoma"/>
          <w:b/>
          <w:sz w:val="24"/>
          <w:szCs w:val="24"/>
        </w:rPr>
        <w:t xml:space="preserve">nejpozději </w:t>
      </w:r>
      <w:r w:rsidR="00C0725A">
        <w:rPr>
          <w:rFonts w:ascii="Calibri" w:hAnsi="Calibri" w:cs="Tahoma"/>
          <w:b/>
          <w:sz w:val="24"/>
          <w:szCs w:val="24"/>
        </w:rPr>
        <w:t xml:space="preserve">do </w:t>
      </w:r>
      <w:r w:rsidR="005962B1">
        <w:rPr>
          <w:rFonts w:ascii="Calibri" w:hAnsi="Calibri" w:cs="Tahoma"/>
          <w:b/>
          <w:sz w:val="24"/>
          <w:szCs w:val="24"/>
        </w:rPr>
        <w:t>2</w:t>
      </w:r>
      <w:r w:rsidR="00B90EC0">
        <w:rPr>
          <w:rFonts w:ascii="Calibri" w:hAnsi="Calibri" w:cs="Tahoma"/>
          <w:b/>
          <w:sz w:val="24"/>
          <w:szCs w:val="24"/>
        </w:rPr>
        <w:t>0</w:t>
      </w:r>
      <w:r w:rsidR="000F4438">
        <w:rPr>
          <w:rFonts w:ascii="Calibri" w:hAnsi="Calibri" w:cs="Tahoma"/>
          <w:b/>
          <w:sz w:val="24"/>
          <w:szCs w:val="24"/>
        </w:rPr>
        <w:t>. května 20</w:t>
      </w:r>
      <w:r w:rsidR="00B90EC0">
        <w:rPr>
          <w:rFonts w:ascii="Calibri" w:hAnsi="Calibri" w:cs="Tahoma"/>
          <w:b/>
          <w:sz w:val="24"/>
          <w:szCs w:val="24"/>
        </w:rPr>
        <w:t>2</w:t>
      </w:r>
      <w:r w:rsidR="005962B1">
        <w:rPr>
          <w:rFonts w:ascii="Calibri" w:hAnsi="Calibri" w:cs="Tahoma"/>
          <w:b/>
          <w:sz w:val="24"/>
          <w:szCs w:val="24"/>
        </w:rPr>
        <w:t>2</w:t>
      </w:r>
      <w:r w:rsidR="00F031E6">
        <w:rPr>
          <w:rFonts w:ascii="Calibri" w:hAnsi="Calibri" w:cs="Tahoma"/>
          <w:b/>
          <w:sz w:val="24"/>
          <w:szCs w:val="24"/>
        </w:rPr>
        <w:t>.</w:t>
      </w:r>
    </w:p>
    <w:p w14:paraId="7505C40A" w14:textId="471C9FA2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Soutěžní literární práce zhodnotí odborná porota v čele se spisovatelem Janem </w:t>
      </w:r>
      <w:proofErr w:type="spellStart"/>
      <w:r>
        <w:rPr>
          <w:rFonts w:ascii="Calibri" w:hAnsi="Calibri" w:cs="Tahoma"/>
          <w:sz w:val="24"/>
          <w:szCs w:val="24"/>
        </w:rPr>
        <w:t>Řehounkem</w:t>
      </w:r>
      <w:proofErr w:type="spellEnd"/>
      <w:r>
        <w:rPr>
          <w:rFonts w:ascii="Calibri" w:hAnsi="Calibri" w:cs="Tahoma"/>
          <w:sz w:val="24"/>
          <w:szCs w:val="24"/>
        </w:rPr>
        <w:t xml:space="preserve"> (člen Obce spisovatelů, Klubu autorů literatury pro děti a mládež a Klubu autorů literatury faktu). Porota stanoví pořadí prvních tří ne</w:t>
      </w:r>
      <w:r w:rsidR="00E83517">
        <w:rPr>
          <w:rFonts w:ascii="Calibri" w:hAnsi="Calibri" w:cs="Tahoma"/>
          <w:sz w:val="24"/>
          <w:szCs w:val="24"/>
        </w:rPr>
        <w:t xml:space="preserve">jlepších prací. </w:t>
      </w:r>
      <w:r>
        <w:rPr>
          <w:rFonts w:ascii="Calibri" w:hAnsi="Calibri" w:cs="Tahoma"/>
          <w:sz w:val="24"/>
          <w:szCs w:val="24"/>
        </w:rPr>
        <w:t xml:space="preserve">Ceny budou předány na slavnostním vyhodnocení </w:t>
      </w:r>
      <w:r>
        <w:rPr>
          <w:rFonts w:ascii="Calibri" w:hAnsi="Calibri" w:cs="Tahoma"/>
          <w:sz w:val="24"/>
          <w:szCs w:val="24"/>
        </w:rPr>
        <w:lastRenderedPageBreak/>
        <w:t xml:space="preserve">soutěže Šikovné ruce našich seniorů </w:t>
      </w:r>
      <w:r w:rsidR="00446ED5">
        <w:rPr>
          <w:rFonts w:ascii="Calibri" w:hAnsi="Calibri" w:cs="Tahoma"/>
          <w:sz w:val="24"/>
          <w:szCs w:val="24"/>
        </w:rPr>
        <w:t xml:space="preserve">s kulturním programem v pátek </w:t>
      </w:r>
      <w:r w:rsidR="00E6576E">
        <w:rPr>
          <w:rFonts w:ascii="Calibri" w:hAnsi="Calibri" w:cs="Tahoma"/>
          <w:sz w:val="24"/>
          <w:szCs w:val="24"/>
        </w:rPr>
        <w:t>1</w:t>
      </w:r>
      <w:r w:rsidR="005962B1">
        <w:rPr>
          <w:rFonts w:ascii="Calibri" w:hAnsi="Calibri" w:cs="Tahoma"/>
          <w:sz w:val="24"/>
          <w:szCs w:val="24"/>
        </w:rPr>
        <w:t>7</w:t>
      </w:r>
      <w:r w:rsidR="00446ED5">
        <w:rPr>
          <w:rFonts w:ascii="Calibri" w:hAnsi="Calibri" w:cs="Tahoma"/>
          <w:sz w:val="24"/>
          <w:szCs w:val="24"/>
        </w:rPr>
        <w:t>. června 20</w:t>
      </w:r>
      <w:r w:rsidR="007B73B2">
        <w:rPr>
          <w:rFonts w:ascii="Calibri" w:hAnsi="Calibri" w:cs="Tahoma"/>
          <w:sz w:val="24"/>
          <w:szCs w:val="24"/>
        </w:rPr>
        <w:t>2</w:t>
      </w:r>
      <w:r w:rsidR="005962B1">
        <w:rPr>
          <w:rFonts w:ascii="Calibri" w:hAnsi="Calibri" w:cs="Tahoma"/>
          <w:sz w:val="24"/>
          <w:szCs w:val="24"/>
        </w:rPr>
        <w:t>2</w:t>
      </w:r>
      <w:r w:rsidR="00325F4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– autoři obdrží osobní pozvánky. </w:t>
      </w:r>
    </w:p>
    <w:p w14:paraId="793EAEE3" w14:textId="77777777" w:rsidR="005A1CC4" w:rsidRDefault="005A1CC4" w:rsidP="005A1CC4">
      <w:pPr>
        <w:rPr>
          <w:rFonts w:ascii="Calibri" w:hAnsi="Calibri" w:cs="Tahoma"/>
          <w:b/>
          <w:sz w:val="24"/>
          <w:szCs w:val="24"/>
          <w:u w:val="single"/>
        </w:rPr>
      </w:pPr>
    </w:p>
    <w:p w14:paraId="74C83306" w14:textId="77777777" w:rsidR="005A1CC4" w:rsidRPr="00F031E6" w:rsidRDefault="005A1CC4" w:rsidP="005A1CC4">
      <w:pPr>
        <w:rPr>
          <w:rFonts w:ascii="Calibri" w:hAnsi="Calibri" w:cs="Tahoma"/>
          <w:b/>
          <w:sz w:val="28"/>
          <w:szCs w:val="28"/>
          <w:u w:val="single"/>
        </w:rPr>
      </w:pPr>
      <w:r w:rsidRPr="00F031E6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F031E6">
        <w:rPr>
          <w:rFonts w:ascii="Calibri" w:hAnsi="Calibri" w:cs="Tahoma"/>
          <w:bCs/>
          <w:sz w:val="28"/>
          <w:szCs w:val="28"/>
          <w:u w:val="single"/>
        </w:rPr>
        <w:t>Šikovné ruce našich seniorů</w:t>
      </w:r>
      <w:r w:rsidR="00325F42">
        <w:rPr>
          <w:rFonts w:ascii="Calibri" w:hAnsi="Calibri" w:cs="Tahoma"/>
          <w:bCs/>
          <w:sz w:val="28"/>
          <w:szCs w:val="28"/>
          <w:u w:val="single"/>
        </w:rPr>
        <w:t xml:space="preserve"> </w:t>
      </w:r>
      <w:r w:rsidR="00F031E6" w:rsidRPr="00F031E6">
        <w:rPr>
          <w:rFonts w:ascii="Calibri" w:hAnsi="Calibri" w:cs="Tahoma"/>
          <w:sz w:val="28"/>
          <w:szCs w:val="28"/>
          <w:u w:val="single"/>
        </w:rPr>
        <w:t xml:space="preserve">– </w:t>
      </w:r>
      <w:proofErr w:type="gramStart"/>
      <w:r w:rsidRPr="00F031E6">
        <w:rPr>
          <w:rFonts w:ascii="Calibri" w:hAnsi="Calibri" w:cs="Tahoma"/>
          <w:b/>
          <w:sz w:val="28"/>
          <w:szCs w:val="28"/>
          <w:u w:val="single"/>
        </w:rPr>
        <w:t>fotografická  soutěž</w:t>
      </w:r>
      <w:proofErr w:type="gramEnd"/>
    </w:p>
    <w:p w14:paraId="3F5A510F" w14:textId="77777777" w:rsidR="005A1CC4" w:rsidRDefault="005A1CC4" w:rsidP="005A1CC4">
      <w:pPr>
        <w:rPr>
          <w:rFonts w:ascii="Calibri" w:hAnsi="Calibri" w:cs="Tahoma"/>
          <w:sz w:val="24"/>
          <w:szCs w:val="24"/>
        </w:rPr>
      </w:pPr>
    </w:p>
    <w:p w14:paraId="45DE5ED8" w14:textId="511480E5" w:rsidR="00226438" w:rsidRPr="006C0792" w:rsidRDefault="005A1CC4" w:rsidP="00226438">
      <w:pPr>
        <w:rPr>
          <w:rFonts w:ascii="Calibri" w:hAnsi="Calibri" w:cs="Tahoma"/>
          <w:b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>Téma</w:t>
      </w:r>
      <w:r w:rsidR="007B73B2">
        <w:rPr>
          <w:rFonts w:ascii="Calibri" w:hAnsi="Calibri" w:cs="Tahoma"/>
          <w:sz w:val="24"/>
          <w:szCs w:val="24"/>
        </w:rPr>
        <w:t>ta</w:t>
      </w:r>
      <w:r>
        <w:rPr>
          <w:rFonts w:ascii="Calibri" w:hAnsi="Calibri" w:cs="Tahoma"/>
          <w:sz w:val="24"/>
          <w:szCs w:val="24"/>
        </w:rPr>
        <w:t xml:space="preserve">:  </w:t>
      </w:r>
      <w:r w:rsidR="005962B1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gramEnd"/>
      <w:r w:rsidR="005962B1">
        <w:rPr>
          <w:rFonts w:asciiTheme="minorHAnsi" w:hAnsiTheme="minorHAnsi" w:cs="Tahoma"/>
          <w:b/>
          <w:sz w:val="24"/>
          <w:szCs w:val="24"/>
        </w:rPr>
        <w:t>„</w:t>
      </w:r>
      <w:r w:rsidR="005962B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Tradice a zvyky</w:t>
      </w:r>
      <w:r w:rsidR="005962B1">
        <w:rPr>
          <w:rFonts w:asciiTheme="minorHAnsi" w:hAnsiTheme="minorHAnsi" w:cs="Tahoma"/>
          <w:b/>
          <w:sz w:val="24"/>
          <w:szCs w:val="24"/>
        </w:rPr>
        <w:t>“  a  „</w:t>
      </w:r>
      <w:r w:rsidR="00226438">
        <w:rPr>
          <w:rFonts w:asciiTheme="minorHAnsi" w:hAnsiTheme="minorHAnsi" w:cs="Tahoma"/>
          <w:b/>
          <w:sz w:val="24"/>
          <w:szCs w:val="24"/>
        </w:rPr>
        <w:t>Radosti mého života</w:t>
      </w:r>
      <w:r w:rsidR="006C0792" w:rsidRPr="004C3CC7">
        <w:rPr>
          <w:rFonts w:asciiTheme="minorHAnsi" w:hAnsiTheme="minorHAnsi" w:cs="Tahoma"/>
          <w:b/>
          <w:sz w:val="24"/>
          <w:szCs w:val="24"/>
        </w:rPr>
        <w:t>“</w:t>
      </w:r>
    </w:p>
    <w:p w14:paraId="08BE4E06" w14:textId="77777777" w:rsidR="005A1CC4" w:rsidRPr="006C0792" w:rsidRDefault="005A1CC4" w:rsidP="006C0792">
      <w:pPr>
        <w:rPr>
          <w:rFonts w:ascii="Calibri" w:hAnsi="Calibri" w:cs="Tahoma"/>
          <w:b/>
          <w:sz w:val="24"/>
          <w:szCs w:val="24"/>
        </w:rPr>
      </w:pPr>
    </w:p>
    <w:p w14:paraId="07C3EBC3" w14:textId="77777777" w:rsidR="005A1CC4" w:rsidRPr="004D343F" w:rsidRDefault="005A1CC4" w:rsidP="005A1CC4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Zúčastnit se může každý senior šesti jednotlivými snímky či dvěma fotografickými cykly nejvíce o pěti snímcích. </w:t>
      </w:r>
      <w:r w:rsidR="00D163D3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Fotografie mohou být černobílé i barevné ve formátu nejméně 1</w:t>
      </w:r>
      <w:r w:rsidR="004D343F">
        <w:rPr>
          <w:rFonts w:ascii="Calibri" w:hAnsi="Calibri" w:cs="Tahoma"/>
          <w:sz w:val="24"/>
          <w:szCs w:val="24"/>
        </w:rPr>
        <w:t>8</w:t>
      </w:r>
      <w:r>
        <w:rPr>
          <w:rFonts w:ascii="Calibri" w:hAnsi="Calibri" w:cs="Tahoma"/>
          <w:sz w:val="24"/>
          <w:szCs w:val="24"/>
        </w:rPr>
        <w:t xml:space="preserve"> x </w:t>
      </w:r>
      <w:r w:rsidR="004D343F">
        <w:rPr>
          <w:rFonts w:ascii="Calibri" w:hAnsi="Calibri" w:cs="Tahoma"/>
          <w:sz w:val="24"/>
          <w:szCs w:val="24"/>
        </w:rPr>
        <w:t>24</w:t>
      </w:r>
      <w:r>
        <w:rPr>
          <w:rFonts w:ascii="Calibri" w:hAnsi="Calibri" w:cs="Tahoma"/>
          <w:sz w:val="24"/>
          <w:szCs w:val="24"/>
        </w:rPr>
        <w:t xml:space="preserve"> cm.</w:t>
      </w:r>
    </w:p>
    <w:p w14:paraId="0238586F" w14:textId="77777777" w:rsidR="005A1CC4" w:rsidRDefault="005A1CC4" w:rsidP="005A1CC4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Každá fotografie musí mít na zadní straně uvedeno (nejlépe na přilepeném štítku) jméno a příjmení autora, ad</w:t>
      </w:r>
      <w:r w:rsidR="00325F42">
        <w:rPr>
          <w:rFonts w:ascii="Calibri" w:hAnsi="Calibri" w:cs="Tahoma"/>
          <w:sz w:val="24"/>
          <w:szCs w:val="24"/>
        </w:rPr>
        <w:t>resu, věk, název snímku (cyklu).</w:t>
      </w:r>
    </w:p>
    <w:p w14:paraId="46A53D77" w14:textId="520E3EB5" w:rsidR="005A1CC4" w:rsidRPr="001E5E5C" w:rsidRDefault="005A1CC4" w:rsidP="005A1CC4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Autory fotografií, které budou zobrazovat osobu, prosím</w:t>
      </w:r>
      <w:r w:rsidR="00F031E6">
        <w:rPr>
          <w:rFonts w:ascii="Calibri" w:hAnsi="Calibri" w:cs="Tahoma"/>
          <w:sz w:val="24"/>
          <w:szCs w:val="24"/>
        </w:rPr>
        <w:t>e o zaslání čestného prohlášení</w:t>
      </w:r>
      <w:r w:rsidR="00814060">
        <w:rPr>
          <w:rFonts w:ascii="Calibri" w:hAnsi="Calibri" w:cs="Tahoma"/>
          <w:sz w:val="24"/>
          <w:szCs w:val="24"/>
        </w:rPr>
        <w:t xml:space="preserve">, že zobrazená osoba souhlasí se zveřejněním </w:t>
      </w:r>
      <w:r w:rsidR="00F031E6" w:rsidRPr="00EF0B44">
        <w:rPr>
          <w:rFonts w:ascii="Calibri" w:hAnsi="Calibri" w:cs="Tahoma"/>
          <w:sz w:val="28"/>
          <w:szCs w:val="28"/>
        </w:rPr>
        <w:t>–</w:t>
      </w:r>
      <w:r>
        <w:rPr>
          <w:rFonts w:ascii="Calibri" w:hAnsi="Calibri" w:cs="Tahoma"/>
          <w:sz w:val="24"/>
          <w:szCs w:val="24"/>
        </w:rPr>
        <w:t xml:space="preserve"> je dáno v příloze. </w:t>
      </w:r>
      <w:r w:rsidR="001E5E5C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Fotograf</w:t>
      </w:r>
      <w:r w:rsidR="006C0792">
        <w:rPr>
          <w:rFonts w:ascii="Calibri" w:hAnsi="Calibri" w:cs="Tahoma"/>
          <w:b/>
          <w:sz w:val="24"/>
          <w:szCs w:val="24"/>
        </w:rPr>
        <w:t xml:space="preserve">ie zašlete nejpozději do </w:t>
      </w:r>
      <w:r w:rsidR="00814060">
        <w:rPr>
          <w:rFonts w:ascii="Calibri" w:hAnsi="Calibri" w:cs="Tahoma"/>
          <w:b/>
          <w:sz w:val="24"/>
          <w:szCs w:val="24"/>
        </w:rPr>
        <w:t>20</w:t>
      </w:r>
      <w:r w:rsidR="006C0792">
        <w:rPr>
          <w:rFonts w:ascii="Calibri" w:hAnsi="Calibri" w:cs="Tahoma"/>
          <w:b/>
          <w:sz w:val="24"/>
          <w:szCs w:val="24"/>
        </w:rPr>
        <w:t>. května 20</w:t>
      </w:r>
      <w:r w:rsidR="007B73B2">
        <w:rPr>
          <w:rFonts w:ascii="Calibri" w:hAnsi="Calibri" w:cs="Tahoma"/>
          <w:b/>
          <w:sz w:val="24"/>
          <w:szCs w:val="24"/>
        </w:rPr>
        <w:t>2</w:t>
      </w:r>
      <w:r w:rsidR="00814060">
        <w:rPr>
          <w:rFonts w:ascii="Calibri" w:hAnsi="Calibri" w:cs="Tahoma"/>
          <w:b/>
          <w:sz w:val="24"/>
          <w:szCs w:val="24"/>
        </w:rPr>
        <w:t>2</w:t>
      </w:r>
      <w:r w:rsidR="00BF45C8">
        <w:rPr>
          <w:rFonts w:ascii="Calibri" w:hAnsi="Calibri" w:cs="Tahoma"/>
          <w:b/>
          <w:sz w:val="24"/>
          <w:szCs w:val="24"/>
        </w:rPr>
        <w:t>.</w:t>
      </w:r>
    </w:p>
    <w:p w14:paraId="4C33DF57" w14:textId="77777777" w:rsidR="00C0725A" w:rsidRPr="00C0725A" w:rsidRDefault="00C0725A" w:rsidP="005A1CC4">
      <w:pPr>
        <w:rPr>
          <w:rFonts w:ascii="Calibri" w:hAnsi="Calibri" w:cs="Tahoma"/>
          <w:b/>
          <w:sz w:val="24"/>
          <w:szCs w:val="24"/>
        </w:rPr>
      </w:pPr>
    </w:p>
    <w:p w14:paraId="7D0BE6AA" w14:textId="77777777" w:rsidR="005A1CC4" w:rsidRDefault="005A1CC4" w:rsidP="005A1CC4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>
        <w:rPr>
          <w:rFonts w:ascii="Calibri" w:hAnsi="Calibri" w:cs="Tahoma"/>
          <w:b/>
          <w:sz w:val="24"/>
          <w:szCs w:val="24"/>
          <w:u w:val="single"/>
        </w:rPr>
        <w:t xml:space="preserve">Fotografie společně s vyplněnou přihláškou a čestným prohlášením, </w:t>
      </w:r>
      <w:proofErr w:type="gramStart"/>
      <w:r>
        <w:rPr>
          <w:rFonts w:ascii="Calibri" w:hAnsi="Calibri" w:cs="Tahoma"/>
          <w:b/>
          <w:sz w:val="24"/>
          <w:szCs w:val="24"/>
          <w:u w:val="single"/>
        </w:rPr>
        <w:t>posílejte  na</w:t>
      </w:r>
      <w:proofErr w:type="gramEnd"/>
      <w:r>
        <w:rPr>
          <w:rFonts w:ascii="Calibri" w:hAnsi="Calibri" w:cs="Tahoma"/>
          <w:b/>
          <w:sz w:val="24"/>
          <w:szCs w:val="24"/>
          <w:u w:val="single"/>
        </w:rPr>
        <w:t xml:space="preserve"> adresu: </w:t>
      </w:r>
    </w:p>
    <w:p w14:paraId="4C9D14B3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zdravotních služeb Poděbrady</w:t>
      </w:r>
      <w:r w:rsidR="00F031E6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o.p.s.</w:t>
      </w:r>
      <w:r w:rsidR="00382E40">
        <w:rPr>
          <w:rFonts w:ascii="Calibri" w:hAnsi="Calibri" w:cs="Tahoma"/>
          <w:sz w:val="24"/>
          <w:szCs w:val="24"/>
        </w:rPr>
        <w:t xml:space="preserve">, </w:t>
      </w:r>
      <w:r w:rsidR="007B73B2">
        <w:rPr>
          <w:rFonts w:ascii="Calibri" w:hAnsi="Calibri" w:cs="Tahoma"/>
          <w:sz w:val="24"/>
          <w:szCs w:val="24"/>
        </w:rPr>
        <w:t>Masarykova 1102</w:t>
      </w:r>
      <w:r>
        <w:rPr>
          <w:rFonts w:ascii="Calibri" w:hAnsi="Calibri" w:cs="Tahoma"/>
          <w:sz w:val="24"/>
          <w:szCs w:val="24"/>
        </w:rPr>
        <w:t>, 289 22 Lysá nad Labem</w:t>
      </w:r>
      <w:r w:rsidR="00F031E6">
        <w:rPr>
          <w:rFonts w:ascii="Calibri" w:hAnsi="Calibri" w:cs="Tahoma"/>
          <w:sz w:val="24"/>
          <w:szCs w:val="24"/>
        </w:rPr>
        <w:t>,</w:t>
      </w:r>
      <w:r w:rsidR="001E5E5C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e-mail: </w:t>
      </w:r>
      <w:hyperlink r:id="rId13" w:history="1">
        <w:r>
          <w:rPr>
            <w:rStyle w:val="Hypertextovodkaz"/>
            <w:rFonts w:ascii="Calibri" w:hAnsi="Calibri" w:cs="Tahoma"/>
            <w:sz w:val="24"/>
            <w:szCs w:val="24"/>
          </w:rPr>
          <w:t>souckova@centrum-podebrady.info</w:t>
        </w:r>
      </w:hyperlink>
      <w:r>
        <w:rPr>
          <w:rFonts w:ascii="Calibri" w:hAnsi="Calibri" w:cs="Tahoma"/>
          <w:sz w:val="24"/>
          <w:szCs w:val="24"/>
        </w:rPr>
        <w:t>,</w:t>
      </w:r>
      <w:r w:rsidR="001E5E5C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>tel. 325 551 353, mob. 775 760</w:t>
      </w:r>
      <w:r w:rsidR="00F031E6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777</w:t>
      </w:r>
      <w:r w:rsidR="00F031E6">
        <w:rPr>
          <w:rFonts w:ascii="Calibri" w:hAnsi="Calibri" w:cs="Tahoma"/>
          <w:sz w:val="24"/>
          <w:szCs w:val="24"/>
        </w:rPr>
        <w:t>.</w:t>
      </w:r>
    </w:p>
    <w:p w14:paraId="412FE421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654F9C4E" w14:textId="15A36F86" w:rsidR="005A1CC4" w:rsidRDefault="005A1CC4" w:rsidP="005A1CC4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Došlé fotografie </w:t>
      </w:r>
      <w:r w:rsidRPr="009536DF">
        <w:rPr>
          <w:rFonts w:ascii="Calibri" w:hAnsi="Calibri" w:cs="Tahoma"/>
          <w:b/>
          <w:sz w:val="24"/>
          <w:szCs w:val="24"/>
        </w:rPr>
        <w:t xml:space="preserve">zhodnotí </w:t>
      </w:r>
      <w:r w:rsidR="00814060">
        <w:rPr>
          <w:rFonts w:ascii="Calibri" w:hAnsi="Calibri" w:cs="Tahoma"/>
          <w:b/>
          <w:sz w:val="24"/>
          <w:szCs w:val="24"/>
        </w:rPr>
        <w:t xml:space="preserve">do konce </w:t>
      </w:r>
      <w:r w:rsidRPr="00E83517">
        <w:rPr>
          <w:rFonts w:ascii="Calibri" w:hAnsi="Calibri" w:cs="Tahoma"/>
          <w:b/>
          <w:sz w:val="24"/>
          <w:szCs w:val="24"/>
        </w:rPr>
        <w:t>května odborná porota</w:t>
      </w:r>
      <w:r>
        <w:rPr>
          <w:rFonts w:ascii="Calibri" w:hAnsi="Calibri" w:cs="Tahoma"/>
          <w:sz w:val="24"/>
          <w:szCs w:val="24"/>
        </w:rPr>
        <w:t xml:space="preserve"> a vybere nejzajímavější snímky k udělení cen a k vystavení na výstavě Šikovné ruce našich seniorů.</w:t>
      </w:r>
    </w:p>
    <w:p w14:paraId="3A2C3FC4" w14:textId="70DEB7A5" w:rsidR="00FD14EF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Ceny budou předány na slavnostním vyhodnocení soutěže Šikovné ruce našich seniorů </w:t>
      </w:r>
      <w:r w:rsidR="006C0792">
        <w:rPr>
          <w:rFonts w:ascii="Calibri" w:hAnsi="Calibri" w:cs="Tahoma"/>
          <w:sz w:val="24"/>
          <w:szCs w:val="24"/>
        </w:rPr>
        <w:t xml:space="preserve">s kulturním programem v pátek </w:t>
      </w:r>
      <w:r w:rsidR="007B73B2">
        <w:rPr>
          <w:rFonts w:ascii="Calibri" w:hAnsi="Calibri" w:cs="Tahoma"/>
          <w:sz w:val="24"/>
          <w:szCs w:val="24"/>
        </w:rPr>
        <w:t>1</w:t>
      </w:r>
      <w:r w:rsidR="001E734B">
        <w:rPr>
          <w:rFonts w:ascii="Calibri" w:hAnsi="Calibri" w:cs="Tahoma"/>
          <w:sz w:val="24"/>
          <w:szCs w:val="24"/>
        </w:rPr>
        <w:t>7</w:t>
      </w:r>
      <w:r w:rsidR="00BF45C8">
        <w:rPr>
          <w:rFonts w:ascii="Calibri" w:hAnsi="Calibri" w:cs="Tahoma"/>
          <w:sz w:val="24"/>
          <w:szCs w:val="24"/>
        </w:rPr>
        <w:t>. června 20</w:t>
      </w:r>
      <w:r w:rsidR="007B73B2">
        <w:rPr>
          <w:rFonts w:ascii="Calibri" w:hAnsi="Calibri" w:cs="Tahoma"/>
          <w:sz w:val="24"/>
          <w:szCs w:val="24"/>
        </w:rPr>
        <w:t>2</w:t>
      </w:r>
      <w:r w:rsidR="001E734B">
        <w:rPr>
          <w:rFonts w:ascii="Calibri" w:hAnsi="Calibri" w:cs="Tahoma"/>
          <w:sz w:val="24"/>
          <w:szCs w:val="24"/>
        </w:rPr>
        <w:t>2</w:t>
      </w:r>
      <w:r>
        <w:rPr>
          <w:rFonts w:ascii="Calibri" w:hAnsi="Calibri" w:cs="Tahoma"/>
          <w:sz w:val="24"/>
          <w:szCs w:val="24"/>
        </w:rPr>
        <w:t xml:space="preserve"> – autoři obdrží osobní pozvánky. </w:t>
      </w:r>
    </w:p>
    <w:p w14:paraId="4E971D77" w14:textId="77777777" w:rsidR="00FD14EF" w:rsidRDefault="00FD14EF" w:rsidP="005A1CC4">
      <w:pPr>
        <w:jc w:val="both"/>
        <w:rPr>
          <w:rFonts w:ascii="Calibri" w:hAnsi="Calibri" w:cs="Tahoma"/>
          <w:sz w:val="24"/>
          <w:szCs w:val="24"/>
        </w:rPr>
      </w:pPr>
    </w:p>
    <w:p w14:paraId="16524137" w14:textId="77777777" w:rsidR="005A1CC4" w:rsidRDefault="005A1CC4" w:rsidP="005A1CC4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Organizátor soutěže:</w:t>
      </w:r>
    </w:p>
    <w:p w14:paraId="6C9C8C6E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zdravotních služeb Poděbrady, o. p. s.,</w:t>
      </w:r>
    </w:p>
    <w:p w14:paraId="4CC453AB" w14:textId="77777777" w:rsidR="005A1CC4" w:rsidRDefault="007B73B2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Masarykova 1102</w:t>
      </w:r>
      <w:r w:rsidR="005A1CC4">
        <w:rPr>
          <w:rFonts w:ascii="Calibri" w:hAnsi="Calibri" w:cs="Tahoma"/>
          <w:sz w:val="24"/>
          <w:szCs w:val="24"/>
        </w:rPr>
        <w:t>, 289 22 Lysá nad Labem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22CA9CC4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325 551</w:t>
      </w:r>
      <w:r w:rsidR="00C0725A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353</w:t>
      </w: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775 760</w:t>
      </w:r>
      <w:r w:rsidR="00F031E6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777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51ECD648" w14:textId="77777777" w:rsidR="00C0725A" w:rsidRDefault="00C0725A" w:rsidP="00C0725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vedoucí střediska Bc. Věra Součková,</w:t>
      </w:r>
    </w:p>
    <w:p w14:paraId="05E56226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souckova@centrum-podebrady.info</w:t>
      </w:r>
      <w:r w:rsidR="00F031E6">
        <w:rPr>
          <w:rFonts w:ascii="Calibri" w:hAnsi="Calibri" w:cs="Tahoma"/>
          <w:sz w:val="24"/>
          <w:szCs w:val="24"/>
        </w:rPr>
        <w:t>.</w:t>
      </w:r>
    </w:p>
    <w:p w14:paraId="4BF3050D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</w:p>
    <w:p w14:paraId="451594DF" w14:textId="77777777" w:rsidR="005A1CC4" w:rsidRDefault="005A1CC4" w:rsidP="005A1CC4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ředitelství</w:t>
      </w:r>
      <w:r>
        <w:rPr>
          <w:rFonts w:ascii="Calibri" w:hAnsi="Calibri" w:cs="Tahoma"/>
          <w:sz w:val="24"/>
          <w:szCs w:val="24"/>
        </w:rPr>
        <w:t>:</w:t>
      </w:r>
    </w:p>
    <w:p w14:paraId="67FCFDFC" w14:textId="77777777" w:rsidR="005A1CC4" w:rsidRDefault="005A1CC4" w:rsidP="005A1CC4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zdravotních služeb Poděbrady</w:t>
      </w:r>
      <w:r w:rsidR="00F031E6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o.p.s</w:t>
      </w:r>
      <w:r w:rsidR="00F031E6">
        <w:rPr>
          <w:rFonts w:ascii="Calibri" w:hAnsi="Calibri" w:cs="Tahoma"/>
          <w:sz w:val="24"/>
          <w:szCs w:val="24"/>
        </w:rPr>
        <w:t>.,</w:t>
      </w:r>
    </w:p>
    <w:p w14:paraId="6FA8979E" w14:textId="77777777" w:rsidR="00C0725A" w:rsidRDefault="005A1CC4" w:rsidP="00C0725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nám. T. G. Masaryka 1130/18</w:t>
      </w:r>
      <w:r w:rsidR="00C0725A">
        <w:rPr>
          <w:rFonts w:ascii="Calibri" w:hAnsi="Calibri" w:cs="Tahoma"/>
          <w:sz w:val="24"/>
          <w:szCs w:val="24"/>
        </w:rPr>
        <w:t>, 290 00 Poděbrady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31CD77E5" w14:textId="77777777" w:rsidR="005A1CC4" w:rsidRDefault="00C0725A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325 626</w:t>
      </w:r>
      <w:r w:rsidR="00F031E6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352</w:t>
      </w:r>
      <w:r w:rsidR="00F031E6">
        <w:rPr>
          <w:rFonts w:ascii="Calibri" w:hAnsi="Calibri" w:cs="Tahoma"/>
          <w:sz w:val="24"/>
          <w:szCs w:val="24"/>
        </w:rPr>
        <w:t>,</w:t>
      </w:r>
      <w:r w:rsidR="0085360B">
        <w:rPr>
          <w:rFonts w:ascii="Calibri" w:hAnsi="Calibri" w:cs="Tahoma"/>
          <w:sz w:val="24"/>
          <w:szCs w:val="24"/>
        </w:rPr>
        <w:t xml:space="preserve"> 778 436 604</w:t>
      </w:r>
    </w:p>
    <w:p w14:paraId="327D4A75" w14:textId="77777777" w:rsidR="0085360B" w:rsidRDefault="0085360B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asistentka Markéta Hrabáková</w:t>
      </w:r>
    </w:p>
    <w:p w14:paraId="0B9E422C" w14:textId="14AD4112" w:rsidR="00446ED5" w:rsidRPr="008A3A46" w:rsidRDefault="00813B46" w:rsidP="005A1CC4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5A1CC4">
          <w:rPr>
            <w:rStyle w:val="Hypertextovodkaz"/>
            <w:rFonts w:ascii="Calibri" w:hAnsi="Calibri" w:cs="Tahoma"/>
            <w:sz w:val="24"/>
            <w:szCs w:val="24"/>
          </w:rPr>
          <w:t>www.centrum-podebrady.info</w:t>
        </w:r>
      </w:hyperlink>
      <w:r w:rsidR="008A3A46">
        <w:t xml:space="preserve">,  </w:t>
      </w:r>
      <w:r w:rsidR="008A3A46" w:rsidRPr="008A3A46">
        <w:rPr>
          <w:rFonts w:asciiTheme="minorHAnsi" w:hAnsiTheme="minorHAnsi" w:cstheme="minorHAnsi"/>
          <w:sz w:val="24"/>
          <w:szCs w:val="24"/>
        </w:rPr>
        <w:t>(v záložce magazín)</w:t>
      </w:r>
    </w:p>
    <w:p w14:paraId="515D5964" w14:textId="77777777" w:rsidR="00C0725A" w:rsidRDefault="00C0725A" w:rsidP="005A1CC4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053B2F24" w14:textId="77777777" w:rsidR="00C0725A" w:rsidRPr="00C0725A" w:rsidRDefault="005A1CC4" w:rsidP="00C0725A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Výstaviště v Lysé nad Labem:</w:t>
      </w:r>
    </w:p>
    <w:p w14:paraId="4A8C3B70" w14:textId="77777777" w:rsidR="005A1CC4" w:rsidRDefault="005A1CC4" w:rsidP="005A1CC4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Výstaviště Lysá nad Labem, spol. s.r.o.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00D11CD8" w14:textId="77777777" w:rsidR="005A1CC4" w:rsidRDefault="00813B46" w:rsidP="005A1CC4">
      <w:pPr>
        <w:jc w:val="both"/>
        <w:rPr>
          <w:rFonts w:ascii="Calibri" w:hAnsi="Calibri" w:cs="Tahoma"/>
          <w:sz w:val="24"/>
          <w:szCs w:val="24"/>
        </w:rPr>
      </w:pPr>
      <w:r>
        <w:object w:dxaOrig="1440" w:dyaOrig="1440" w14:anchorId="63377D05">
          <v:shape id="_x0000_s2051" type="#_x0000_t75" style="position:absolute;left:0;text-align:left;margin-left:410.15pt;margin-top:0;width:54.5pt;height:78.75pt;z-index:251658240" filled="t">
            <v:imagedata r:id="rId8" o:title=""/>
          </v:shape>
          <o:OLEObject Type="Embed" ProgID="Unknown" ShapeID="_x0000_s2051" DrawAspect="Content" ObjectID="_1705979980" r:id="rId15"/>
        </w:object>
      </w:r>
      <w:r w:rsidR="005A1CC4">
        <w:rPr>
          <w:rFonts w:ascii="Calibri" w:hAnsi="Calibri" w:cs="Tahoma"/>
          <w:sz w:val="24"/>
          <w:szCs w:val="24"/>
        </w:rPr>
        <w:t>Masarykova 1727, 289 22 Lysá nad Labem</w:t>
      </w:r>
      <w:r w:rsidR="00F031E6">
        <w:rPr>
          <w:rFonts w:ascii="Calibri" w:hAnsi="Calibri" w:cs="Tahoma"/>
          <w:sz w:val="24"/>
          <w:szCs w:val="24"/>
        </w:rPr>
        <w:t>,</w:t>
      </w:r>
    </w:p>
    <w:p w14:paraId="67647C4B" w14:textId="192A4A6D" w:rsidR="00CE11ED" w:rsidRPr="00CE11ED" w:rsidRDefault="005A1CC4" w:rsidP="00CE11ED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</w:t>
      </w:r>
      <w:r w:rsidR="00CE11ED" w:rsidRPr="00CE11ED">
        <w:rPr>
          <w:rFonts w:ascii="Calibri" w:hAnsi="Calibri" w:cs="Calibri"/>
          <w:color w:val="000000"/>
          <w:sz w:val="24"/>
          <w:szCs w:val="24"/>
        </w:rPr>
        <w:t>724 395 808</w:t>
      </w:r>
    </w:p>
    <w:p w14:paraId="1501415C" w14:textId="77777777" w:rsidR="00CE11ED" w:rsidRPr="00CE11ED" w:rsidRDefault="00CE11ED" w:rsidP="00CE11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1ED">
        <w:rPr>
          <w:rFonts w:asciiTheme="minorHAnsi" w:hAnsiTheme="minorHAnsi" w:cstheme="minorHAnsi"/>
          <w:color w:val="000000"/>
        </w:rPr>
        <w:t>manažer výstavy David Skála</w:t>
      </w:r>
    </w:p>
    <w:p w14:paraId="6C35206A" w14:textId="0BF5FD66" w:rsidR="00CE11ED" w:rsidRPr="00CE11ED" w:rsidRDefault="00CE11ED" w:rsidP="00CE11E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E11ED">
        <w:rPr>
          <w:rFonts w:asciiTheme="minorHAnsi" w:hAnsiTheme="minorHAnsi" w:cstheme="minorHAnsi"/>
          <w:color w:val="000000"/>
        </w:rPr>
        <w:t xml:space="preserve">e-mail: </w:t>
      </w:r>
      <w:hyperlink r:id="rId16" w:history="1">
        <w:r w:rsidRPr="00CE11ED">
          <w:rPr>
            <w:rStyle w:val="Hypertextovodkaz"/>
            <w:rFonts w:asciiTheme="minorHAnsi" w:hAnsiTheme="minorHAnsi" w:cstheme="minorHAnsi"/>
          </w:rPr>
          <w:t>skala@vll.cz</w:t>
        </w:r>
      </w:hyperlink>
      <w:r w:rsidRPr="00CE11E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 </w:t>
      </w:r>
      <w:hyperlink r:id="rId17" w:history="1">
        <w:r w:rsidR="00D01BEE" w:rsidRPr="007579C1">
          <w:rPr>
            <w:rStyle w:val="Hypertextovodkaz"/>
            <w:rFonts w:asciiTheme="minorHAnsi" w:hAnsiTheme="minorHAnsi" w:cstheme="minorHAnsi"/>
          </w:rPr>
          <w:t>www.vll.cz</w:t>
        </w:r>
      </w:hyperlink>
      <w:r w:rsidRPr="00CE11ED">
        <w:rPr>
          <w:rFonts w:asciiTheme="minorHAnsi" w:hAnsiTheme="minorHAnsi" w:cstheme="minorHAnsi"/>
          <w:color w:val="000000"/>
        </w:rPr>
        <w:t>.</w:t>
      </w:r>
    </w:p>
    <w:sectPr w:rsidR="00CE11ED" w:rsidRPr="00CE11ED" w:rsidSect="00A24363">
      <w:headerReference w:type="default" r:id="rId18"/>
      <w:footerReference w:type="default" r:id="rId19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6960" w14:textId="77777777" w:rsidR="00813B46" w:rsidRDefault="00813B46">
      <w:r>
        <w:separator/>
      </w:r>
    </w:p>
  </w:endnote>
  <w:endnote w:type="continuationSeparator" w:id="0">
    <w:p w14:paraId="2B86C087" w14:textId="77777777" w:rsidR="00813B46" w:rsidRDefault="008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7C8" w14:textId="77777777" w:rsidR="005150A2" w:rsidRDefault="00813B46" w:rsidP="00A24363">
    <w:pPr>
      <w:pStyle w:val="Zhlav"/>
      <w:ind w:left="-426"/>
      <w:jc w:val="center"/>
      <w:rPr>
        <w:rFonts w:ascii="Tahoma" w:hAnsi="Tahoma" w:cs="Tahoma"/>
        <w:b/>
        <w:color w:val="333333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pict w14:anchorId="6D168544">
        <v:line id="_x0000_s1060" style="position:absolute;left:0;text-align:left;flip:y;z-index:251661824;visibility:visible" from="-2.9pt,-4.15pt" to="49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fP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tEeR&#10;Dma0Foqjh3HoTW9cASGV2thQHT2qJ7PW9LtDSlctUTseOT6fDORlISN5lRI2zsAN2/6zZhBD9l7H&#10;Rh0b26FGCvMSEgM4NAMd42ROt8nwo0cUDiej6WScAk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"/>
      </w:pict>
    </w:r>
    <w:r>
      <w:rPr>
        <w:b/>
        <w:noProof/>
        <w:color w:val="333333"/>
        <w:sz w:val="16"/>
        <w:szCs w:val="16"/>
      </w:rPr>
      <w:pict w14:anchorId="14037F36">
        <v:group id="Group 39" o:spid="_x0000_s1025" style="position:absolute;left:0;text-align:left;margin-left:209.75pt;margin-top:527.25pt;width:82.2pt;height:31.2pt;z-index:251658752" coordorigin="10872,10897" coordsize="10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<v:oval id="Oval 40" o:spid="_x0000_s1059" style="position:absolute;left:10872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1" o:spid="_x0000_s1058" style="position:absolute;left:10883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2" o:spid="_x0000_s1057" style="position:absolute;left:10894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3" o:spid="_x0000_s1056" style="position:absolute;left:10904;top:10897;width:8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4" o:spid="_x0000_s1055" style="position:absolute;left:10915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5" o:spid="_x0000_s1054" style="position:absolute;left:10926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6" o:spid="_x0000_s1053" style="position:absolute;left:10937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7" o:spid="_x0000_s1052" style="position:absolute;left:10948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8" o:spid="_x0000_s1051" style="position:absolute;left:10958;top:10897;width:8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49" o:spid="_x0000_s1050" style="position:absolute;left:10969;top:10897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0" o:spid="_x0000_s1049" style="position:absolute;left:10872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1" o:spid="_x0000_s1048" style="position:absolute;left:10883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2" o:spid="_x0000_s1047" style="position:absolute;left:10894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3" o:spid="_x0000_s1046" style="position:absolute;left:10904;top:10908;width:8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4" o:spid="_x0000_s1045" style="position:absolute;left:10915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5" o:spid="_x0000_s1044" style="position:absolute;left:10926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56" o:spid="_x0000_s1043" style="position:absolute;left:10937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7" o:spid="_x0000_s1042" style="position:absolute;left:10948;top:10908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8" o:spid="_x0000_s1041" style="position:absolute;left:10958;top:10908;width:8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9" o:spid="_x0000_s1040" style="position:absolute;left:10872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0" o:spid="_x0000_s1039" style="position:absolute;left:10883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1" o:spid="_x0000_s1038" style="position:absolute;left:10894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2" o:spid="_x0000_s1037" style="position:absolute;left:10904;top:10918;width:8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3" o:spid="_x0000_s1036" style="position:absolute;left:10915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4" o:spid="_x0000_s1035" style="position:absolute;left:10926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5" o:spid="_x0000_s1034" style="position:absolute;left:10937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6" o:spid="_x0000_s1033" style="position:absolute;left:10948;top:10918;width: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7" o:spid="_x0000_s1032" style="position:absolute;left:10872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68" o:spid="_x0000_s1031" style="position:absolute;left:10883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9" o:spid="_x0000_s1030" style="position:absolute;left:10894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0" o:spid="_x0000_s1029" style="position:absolute;left:10904;top:10929;width:8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1" o:spid="_x0000_s1028" style="position:absolute;left:10915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2" o:spid="_x0000_s1027" style="position:absolute;left:10926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3" o:spid="_x0000_s1026" style="position:absolute;left:10937;top:10929;width:7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<v:shadow color="#ccc"/>
            <o:lock v:ext="edit" aspectratio="t"/>
            <v:textbox inset="2.88pt,2.88pt,2.88pt,2.88pt"/>
          </v:oval>
        </v:group>
      </w:pict>
    </w:r>
    <w:r w:rsidR="005150A2">
      <w:rPr>
        <w:rFonts w:ascii="Tahoma" w:hAnsi="Tahoma" w:cs="Tahoma"/>
        <w:b/>
        <w:color w:val="333333"/>
        <w:sz w:val="16"/>
        <w:szCs w:val="16"/>
      </w:rPr>
      <w:t>Telefon</w:t>
    </w:r>
    <w:r w:rsidR="005150A2" w:rsidRPr="007252B5">
      <w:rPr>
        <w:rFonts w:ascii="Tahoma" w:hAnsi="Tahoma" w:cs="Tahoma"/>
        <w:b/>
        <w:color w:val="333333"/>
        <w:sz w:val="16"/>
        <w:szCs w:val="16"/>
      </w:rPr>
      <w:t>: 325 626</w:t>
    </w:r>
    <w:r w:rsidR="005150A2">
      <w:rPr>
        <w:rFonts w:ascii="Tahoma" w:hAnsi="Tahoma" w:cs="Tahoma"/>
        <w:b/>
        <w:color w:val="333333"/>
        <w:sz w:val="16"/>
        <w:szCs w:val="16"/>
      </w:rPr>
      <w:t> </w:t>
    </w:r>
    <w:proofErr w:type="gramStart"/>
    <w:r w:rsidR="005150A2" w:rsidRPr="007252B5">
      <w:rPr>
        <w:rFonts w:ascii="Tahoma" w:hAnsi="Tahoma" w:cs="Tahoma"/>
        <w:b/>
        <w:color w:val="333333"/>
        <w:sz w:val="16"/>
        <w:szCs w:val="16"/>
      </w:rPr>
      <w:t>352</w:t>
    </w:r>
    <w:r w:rsidR="005150A2">
      <w:rPr>
        <w:rFonts w:ascii="Tahoma" w:hAnsi="Tahoma" w:cs="Tahoma"/>
        <w:b/>
        <w:color w:val="333333"/>
        <w:sz w:val="16"/>
        <w:szCs w:val="16"/>
      </w:rPr>
      <w:t>,  IČ</w:t>
    </w:r>
    <w:proofErr w:type="gramEnd"/>
    <w:r w:rsidR="005150A2">
      <w:rPr>
        <w:rFonts w:ascii="Tahoma" w:hAnsi="Tahoma" w:cs="Tahoma"/>
        <w:b/>
        <w:color w:val="333333"/>
        <w:sz w:val="16"/>
        <w:szCs w:val="16"/>
      </w:rPr>
      <w:t>-27395286</w:t>
    </w:r>
    <w:r w:rsidR="005150A2" w:rsidRPr="007252B5">
      <w:rPr>
        <w:rFonts w:ascii="Tahoma" w:hAnsi="Tahoma" w:cs="Tahoma"/>
        <w:b/>
        <w:color w:val="333333"/>
        <w:sz w:val="16"/>
        <w:szCs w:val="16"/>
      </w:rPr>
      <w:t>účet KB 51-5816630227/0100</w:t>
    </w:r>
    <w:bookmarkStart w:id="0" w:name="_Hlt32393006"/>
  </w:p>
  <w:p w14:paraId="5C898D90" w14:textId="77777777" w:rsidR="005150A2" w:rsidRPr="007252B5" w:rsidRDefault="00813B46" w:rsidP="00225C74">
    <w:pPr>
      <w:pStyle w:val="Zhlav"/>
      <w:jc w:val="center"/>
      <w:rPr>
        <w:rFonts w:ascii="Tahoma" w:hAnsi="Tahoma" w:cs="Tahoma"/>
        <w:b/>
        <w:color w:val="333333"/>
        <w:sz w:val="16"/>
        <w:szCs w:val="16"/>
      </w:rPr>
    </w:pPr>
    <w:hyperlink r:id="rId1" w:history="1">
      <w:r w:rsidR="005150A2" w:rsidRPr="007252B5">
        <w:rPr>
          <w:rStyle w:val="Hypertextovodkaz"/>
          <w:rFonts w:ascii="Tahoma" w:hAnsi="Tahoma" w:cs="Tahoma"/>
          <w:b/>
          <w:color w:val="333333"/>
          <w:sz w:val="16"/>
          <w:szCs w:val="16"/>
          <w:u w:val="none"/>
        </w:rPr>
        <w:t>info@centrum-podebrady.info</w:t>
      </w:r>
      <w:bookmarkEnd w:id="0"/>
    </w:hyperlink>
    <w:r w:rsidR="005150A2" w:rsidRPr="007252B5">
      <w:rPr>
        <w:rFonts w:ascii="Tahoma" w:hAnsi="Tahoma" w:cs="Tahoma"/>
        <w:b/>
        <w:color w:val="333333"/>
        <w:sz w:val="16"/>
        <w:szCs w:val="16"/>
      </w:rPr>
      <w:t xml:space="preserve">, </w:t>
    </w:r>
    <w:hyperlink r:id="rId2" w:history="1">
      <w:r w:rsidR="005150A2" w:rsidRPr="007252B5">
        <w:rPr>
          <w:rStyle w:val="Hypertextovodkaz"/>
          <w:rFonts w:ascii="Tahoma" w:hAnsi="Tahoma" w:cs="Tahoma"/>
          <w:b/>
          <w:color w:val="333333"/>
          <w:sz w:val="16"/>
          <w:szCs w:val="16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2B9F" w14:textId="77777777" w:rsidR="00813B46" w:rsidRDefault="00813B46">
      <w:r>
        <w:separator/>
      </w:r>
    </w:p>
  </w:footnote>
  <w:footnote w:type="continuationSeparator" w:id="0">
    <w:p w14:paraId="618E2C9C" w14:textId="77777777" w:rsidR="00813B46" w:rsidRDefault="0081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E99D" w14:textId="77777777" w:rsidR="005150A2" w:rsidRDefault="00813B46" w:rsidP="00A24363">
    <w:pPr>
      <w:pStyle w:val="Zhlav"/>
      <w:jc w:val="right"/>
      <w:rPr>
        <w:rFonts w:ascii="Tahoma" w:hAnsi="Tahoma" w:cs="Tahoma"/>
        <w:b/>
        <w:spacing w:val="26"/>
        <w:sz w:val="24"/>
        <w:szCs w:val="24"/>
      </w:rPr>
    </w:pPr>
    <w:r>
      <w:rPr>
        <w:noProof/>
      </w:rPr>
      <w:pict w14:anchorId="27F117C2"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1062" type="#_x0000_t202" style="position:absolute;left:0;text-align:left;margin-left:345.3pt;margin-top:-.75pt;width:146.25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" stroked="f">
          <v:textbox inset="0,0,0,0">
            <w:txbxContent>
              <w:p w14:paraId="19829389" w14:textId="77777777" w:rsidR="005150A2" w:rsidRPr="007252B5" w:rsidRDefault="005150A2" w:rsidP="00225C74">
                <w:pPr>
                  <w:pStyle w:val="Zhlav"/>
                  <w:jc w:val="right"/>
                  <w:rPr>
                    <w:rFonts w:ascii="Tahoma" w:hAnsi="Tahoma" w:cs="Tahoma"/>
                    <w:b/>
                    <w:color w:val="333333"/>
                    <w:spacing w:val="18"/>
                  </w:rPr>
                </w:pPr>
                <w:r w:rsidRPr="007252B5">
                  <w:rPr>
                    <w:rFonts w:ascii="Tahoma" w:hAnsi="Tahoma" w:cs="Tahoma"/>
                    <w:b/>
                    <w:color w:val="333333"/>
                    <w:spacing w:val="18"/>
                  </w:rPr>
                  <w:t>CSZS Poděbrady o.p.s.</w:t>
                </w:r>
              </w:p>
              <w:p w14:paraId="4162A7A4" w14:textId="77777777" w:rsidR="005150A2" w:rsidRDefault="005150A2" w:rsidP="007252B5">
                <w:pPr>
                  <w:pStyle w:val="Zhlav"/>
                  <w:jc w:val="right"/>
                  <w:rPr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 xml:space="preserve">nám. </w:t>
                </w:r>
                <w:proofErr w:type="spellStart"/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>T.G.Masaryka</w:t>
                </w:r>
                <w:proofErr w:type="spellEnd"/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 xml:space="preserve"> 1130/18</w:t>
                </w:r>
              </w:p>
              <w:p w14:paraId="00C61340" w14:textId="77777777" w:rsidR="005150A2" w:rsidRDefault="005150A2" w:rsidP="007252B5">
                <w:pPr>
                  <w:pStyle w:val="Zhlav"/>
                  <w:jc w:val="right"/>
                  <w:rPr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 xml:space="preserve">290 </w:t>
                </w:r>
                <w:proofErr w:type="gramStart"/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>01  Poděbrady</w:t>
                </w:r>
                <w:proofErr w:type="gramEnd"/>
              </w:p>
              <w:p w14:paraId="49DD3B77" w14:textId="77777777" w:rsidR="005150A2" w:rsidRPr="007252B5" w:rsidRDefault="005150A2" w:rsidP="007252B5">
                <w:pPr>
                  <w:pStyle w:val="Zhlav"/>
                  <w:jc w:val="right"/>
                  <w:rPr>
                    <w:rFonts w:ascii="Tahoma" w:hAnsi="Tahoma" w:cs="Tahoma"/>
                    <w:b/>
                    <w:noProof/>
                    <w:color w:val="333333"/>
                    <w:sz w:val="16"/>
                    <w:szCs w:val="16"/>
                  </w:rPr>
                </w:pPr>
              </w:p>
            </w:txbxContent>
          </v:textbox>
        </v:shape>
      </w:pict>
    </w:r>
    <w:r w:rsidR="005150A2">
      <w:rPr>
        <w:rFonts w:ascii="Tahoma" w:hAnsi="Tahoma" w:cs="Tahoma"/>
        <w:b/>
        <w:noProof/>
        <w:spacing w:val="18"/>
      </w:rPr>
      <w:drawing>
        <wp:anchor distT="0" distB="0" distL="114300" distR="114300" simplePos="0" relativeHeight="251657728" behindDoc="0" locked="0" layoutInCell="1" allowOverlap="1" wp14:anchorId="67292E96" wp14:editId="31ED2AC7">
          <wp:simplePos x="0" y="0"/>
          <wp:positionH relativeFrom="column">
            <wp:posOffset>-48895</wp:posOffset>
          </wp:positionH>
          <wp:positionV relativeFrom="paragraph">
            <wp:posOffset>21590</wp:posOffset>
          </wp:positionV>
          <wp:extent cx="1714500" cy="428625"/>
          <wp:effectExtent l="0" t="0" r="0" b="9525"/>
          <wp:wrapNone/>
          <wp:docPr id="38" name="obrázek 3" descr="Logo orange čer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range čer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18EFEC" w14:textId="77777777" w:rsidR="005150A2" w:rsidRPr="008F017D" w:rsidRDefault="00813B46" w:rsidP="00225C74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pict w14:anchorId="728ED88D">
        <v:line id="Line 75" o:spid="_x0000_s1061" style="position:absolute;left:0;text-align:left;flip:y;z-index:251659776;visibility:visible;mso-position-horizontal:center" from="0,23.2pt" to="4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FH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392"/>
    <w:multiLevelType w:val="hybridMultilevel"/>
    <w:tmpl w:val="153AD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 w15:restartNumberingAfterBreak="0">
    <w:nsid w:val="12B56C56"/>
    <w:multiLevelType w:val="hybridMultilevel"/>
    <w:tmpl w:val="EF9E3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095"/>
    <w:multiLevelType w:val="hybridMultilevel"/>
    <w:tmpl w:val="BD5613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20C7"/>
    <w:multiLevelType w:val="hybridMultilevel"/>
    <w:tmpl w:val="36D4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1324"/>
    <w:multiLevelType w:val="hybridMultilevel"/>
    <w:tmpl w:val="F1FC154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7" w15:restartNumberingAfterBreak="0">
    <w:nsid w:val="3F973E63"/>
    <w:multiLevelType w:val="hybridMultilevel"/>
    <w:tmpl w:val="2F1819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1167C"/>
    <w:multiLevelType w:val="hybridMultilevel"/>
    <w:tmpl w:val="9C0AA4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D5BED"/>
    <w:multiLevelType w:val="hybridMultilevel"/>
    <w:tmpl w:val="16A2C1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D76A7"/>
    <w:multiLevelType w:val="hybridMultilevel"/>
    <w:tmpl w:val="61B6F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0605B"/>
    <w:multiLevelType w:val="hybridMultilevel"/>
    <w:tmpl w:val="A3E63EB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D7669"/>
    <w:multiLevelType w:val="hybridMultilevel"/>
    <w:tmpl w:val="C244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CC4"/>
    <w:rsid w:val="00004069"/>
    <w:rsid w:val="000071DA"/>
    <w:rsid w:val="000076F1"/>
    <w:rsid w:val="00023531"/>
    <w:rsid w:val="0003497C"/>
    <w:rsid w:val="00036C8A"/>
    <w:rsid w:val="0006662B"/>
    <w:rsid w:val="00076BB7"/>
    <w:rsid w:val="00081D4E"/>
    <w:rsid w:val="00090D14"/>
    <w:rsid w:val="00097828"/>
    <w:rsid w:val="000A1E38"/>
    <w:rsid w:val="000A2799"/>
    <w:rsid w:val="000B60AD"/>
    <w:rsid w:val="000D4309"/>
    <w:rsid w:val="000F4438"/>
    <w:rsid w:val="000F7751"/>
    <w:rsid w:val="000F7C82"/>
    <w:rsid w:val="001051D9"/>
    <w:rsid w:val="00107C0D"/>
    <w:rsid w:val="0012013C"/>
    <w:rsid w:val="00123A8A"/>
    <w:rsid w:val="001272E4"/>
    <w:rsid w:val="001368CA"/>
    <w:rsid w:val="00137899"/>
    <w:rsid w:val="001473F8"/>
    <w:rsid w:val="001528C5"/>
    <w:rsid w:val="00156ECE"/>
    <w:rsid w:val="00160B05"/>
    <w:rsid w:val="00160CFC"/>
    <w:rsid w:val="00162FAA"/>
    <w:rsid w:val="00176DC6"/>
    <w:rsid w:val="00176EB7"/>
    <w:rsid w:val="001776CC"/>
    <w:rsid w:val="00182DA2"/>
    <w:rsid w:val="0019104B"/>
    <w:rsid w:val="001978E4"/>
    <w:rsid w:val="001A2250"/>
    <w:rsid w:val="001B652B"/>
    <w:rsid w:val="001D77C0"/>
    <w:rsid w:val="001E5E5C"/>
    <w:rsid w:val="001E6CBC"/>
    <w:rsid w:val="001E734B"/>
    <w:rsid w:val="001E749B"/>
    <w:rsid w:val="001F20D9"/>
    <w:rsid w:val="001F2F7F"/>
    <w:rsid w:val="00202262"/>
    <w:rsid w:val="00206822"/>
    <w:rsid w:val="00207C45"/>
    <w:rsid w:val="0021189A"/>
    <w:rsid w:val="00224CFC"/>
    <w:rsid w:val="00225C74"/>
    <w:rsid w:val="00226438"/>
    <w:rsid w:val="002304DA"/>
    <w:rsid w:val="0023159B"/>
    <w:rsid w:val="00244DBB"/>
    <w:rsid w:val="00250588"/>
    <w:rsid w:val="00261C4E"/>
    <w:rsid w:val="00267D1A"/>
    <w:rsid w:val="00272AA6"/>
    <w:rsid w:val="00283D17"/>
    <w:rsid w:val="00285945"/>
    <w:rsid w:val="00293BAC"/>
    <w:rsid w:val="002B242D"/>
    <w:rsid w:val="002B6C07"/>
    <w:rsid w:val="002C0FF1"/>
    <w:rsid w:val="002C129D"/>
    <w:rsid w:val="002D40E0"/>
    <w:rsid w:val="002D5BDB"/>
    <w:rsid w:val="002E17FD"/>
    <w:rsid w:val="002E6ACE"/>
    <w:rsid w:val="00306B1E"/>
    <w:rsid w:val="00307E95"/>
    <w:rsid w:val="00310A68"/>
    <w:rsid w:val="00317FF4"/>
    <w:rsid w:val="00320233"/>
    <w:rsid w:val="00321239"/>
    <w:rsid w:val="00325F42"/>
    <w:rsid w:val="00336844"/>
    <w:rsid w:val="003437BF"/>
    <w:rsid w:val="00346703"/>
    <w:rsid w:val="003469CB"/>
    <w:rsid w:val="003546B0"/>
    <w:rsid w:val="00355356"/>
    <w:rsid w:val="003566F9"/>
    <w:rsid w:val="003766EA"/>
    <w:rsid w:val="0038213B"/>
    <w:rsid w:val="00382E40"/>
    <w:rsid w:val="00387E4B"/>
    <w:rsid w:val="0039236F"/>
    <w:rsid w:val="003944EB"/>
    <w:rsid w:val="003B03B9"/>
    <w:rsid w:val="003B5148"/>
    <w:rsid w:val="003C6052"/>
    <w:rsid w:val="003D27E1"/>
    <w:rsid w:val="003E26DD"/>
    <w:rsid w:val="003F4C41"/>
    <w:rsid w:val="003F78EE"/>
    <w:rsid w:val="00402164"/>
    <w:rsid w:val="0040337C"/>
    <w:rsid w:val="00404CAE"/>
    <w:rsid w:val="004074E6"/>
    <w:rsid w:val="004127C5"/>
    <w:rsid w:val="00435BBE"/>
    <w:rsid w:val="00441F7B"/>
    <w:rsid w:val="00446ED5"/>
    <w:rsid w:val="00464028"/>
    <w:rsid w:val="00482B07"/>
    <w:rsid w:val="0048411A"/>
    <w:rsid w:val="00484A76"/>
    <w:rsid w:val="00486388"/>
    <w:rsid w:val="00497C42"/>
    <w:rsid w:val="004C5673"/>
    <w:rsid w:val="004D343F"/>
    <w:rsid w:val="004D353F"/>
    <w:rsid w:val="004E34B0"/>
    <w:rsid w:val="004E6A07"/>
    <w:rsid w:val="00506DBC"/>
    <w:rsid w:val="0051408E"/>
    <w:rsid w:val="005150A2"/>
    <w:rsid w:val="005202E9"/>
    <w:rsid w:val="0054453A"/>
    <w:rsid w:val="0055182C"/>
    <w:rsid w:val="00554415"/>
    <w:rsid w:val="00560C9E"/>
    <w:rsid w:val="005915EA"/>
    <w:rsid w:val="005962B1"/>
    <w:rsid w:val="005A1CC4"/>
    <w:rsid w:val="005A29C9"/>
    <w:rsid w:val="005A77F9"/>
    <w:rsid w:val="005B6491"/>
    <w:rsid w:val="005C523A"/>
    <w:rsid w:val="005D0EBD"/>
    <w:rsid w:val="005D5F90"/>
    <w:rsid w:val="005D7B98"/>
    <w:rsid w:val="005D7CE0"/>
    <w:rsid w:val="005F0992"/>
    <w:rsid w:val="00601A36"/>
    <w:rsid w:val="00601D31"/>
    <w:rsid w:val="006068AE"/>
    <w:rsid w:val="0062198C"/>
    <w:rsid w:val="006226AC"/>
    <w:rsid w:val="006228FF"/>
    <w:rsid w:val="00671A53"/>
    <w:rsid w:val="006777DC"/>
    <w:rsid w:val="00684F5F"/>
    <w:rsid w:val="006A2933"/>
    <w:rsid w:val="006A6C22"/>
    <w:rsid w:val="006B6A2F"/>
    <w:rsid w:val="006C0792"/>
    <w:rsid w:val="006C5207"/>
    <w:rsid w:val="006C66F7"/>
    <w:rsid w:val="006F1FEE"/>
    <w:rsid w:val="006F3F34"/>
    <w:rsid w:val="0071148D"/>
    <w:rsid w:val="00722112"/>
    <w:rsid w:val="00724DB8"/>
    <w:rsid w:val="007252B5"/>
    <w:rsid w:val="00730443"/>
    <w:rsid w:val="0073432B"/>
    <w:rsid w:val="007368AF"/>
    <w:rsid w:val="00770BE8"/>
    <w:rsid w:val="0077338C"/>
    <w:rsid w:val="00795350"/>
    <w:rsid w:val="007B73B2"/>
    <w:rsid w:val="007C6CAD"/>
    <w:rsid w:val="007D6120"/>
    <w:rsid w:val="00806936"/>
    <w:rsid w:val="00807B11"/>
    <w:rsid w:val="00810180"/>
    <w:rsid w:val="00813B46"/>
    <w:rsid w:val="00814060"/>
    <w:rsid w:val="0081500A"/>
    <w:rsid w:val="00817536"/>
    <w:rsid w:val="00820038"/>
    <w:rsid w:val="00824ECB"/>
    <w:rsid w:val="008362B5"/>
    <w:rsid w:val="0085360B"/>
    <w:rsid w:val="00854ABA"/>
    <w:rsid w:val="00865288"/>
    <w:rsid w:val="008714E6"/>
    <w:rsid w:val="008759AC"/>
    <w:rsid w:val="008A3A46"/>
    <w:rsid w:val="008B122D"/>
    <w:rsid w:val="008B4C3D"/>
    <w:rsid w:val="008B7339"/>
    <w:rsid w:val="008D1CFF"/>
    <w:rsid w:val="008F017D"/>
    <w:rsid w:val="0090031B"/>
    <w:rsid w:val="0090454B"/>
    <w:rsid w:val="00905590"/>
    <w:rsid w:val="00915389"/>
    <w:rsid w:val="009536DF"/>
    <w:rsid w:val="00955305"/>
    <w:rsid w:val="00961245"/>
    <w:rsid w:val="00965EE5"/>
    <w:rsid w:val="00977760"/>
    <w:rsid w:val="00985B92"/>
    <w:rsid w:val="00993D9B"/>
    <w:rsid w:val="00996F08"/>
    <w:rsid w:val="009A29CF"/>
    <w:rsid w:val="009B1811"/>
    <w:rsid w:val="009C7023"/>
    <w:rsid w:val="009D1B0E"/>
    <w:rsid w:val="009D317C"/>
    <w:rsid w:val="009F1154"/>
    <w:rsid w:val="009F4ECE"/>
    <w:rsid w:val="00A01012"/>
    <w:rsid w:val="00A23F28"/>
    <w:rsid w:val="00A24363"/>
    <w:rsid w:val="00A26546"/>
    <w:rsid w:val="00A33510"/>
    <w:rsid w:val="00A40381"/>
    <w:rsid w:val="00A42252"/>
    <w:rsid w:val="00A43ACF"/>
    <w:rsid w:val="00A651EE"/>
    <w:rsid w:val="00A75045"/>
    <w:rsid w:val="00A847BB"/>
    <w:rsid w:val="00A94AC6"/>
    <w:rsid w:val="00AA2346"/>
    <w:rsid w:val="00AA52CB"/>
    <w:rsid w:val="00AC3232"/>
    <w:rsid w:val="00AC3B17"/>
    <w:rsid w:val="00AD50AF"/>
    <w:rsid w:val="00AD5B1D"/>
    <w:rsid w:val="00AE1A97"/>
    <w:rsid w:val="00AE2BDE"/>
    <w:rsid w:val="00AE2CCD"/>
    <w:rsid w:val="00AE787E"/>
    <w:rsid w:val="00B1021C"/>
    <w:rsid w:val="00B23A46"/>
    <w:rsid w:val="00B26F33"/>
    <w:rsid w:val="00B35784"/>
    <w:rsid w:val="00B5740A"/>
    <w:rsid w:val="00B75281"/>
    <w:rsid w:val="00B778A5"/>
    <w:rsid w:val="00B87912"/>
    <w:rsid w:val="00B90EC0"/>
    <w:rsid w:val="00B978B8"/>
    <w:rsid w:val="00BC25FE"/>
    <w:rsid w:val="00BC4E2E"/>
    <w:rsid w:val="00BD42B5"/>
    <w:rsid w:val="00BE0CF1"/>
    <w:rsid w:val="00BF1F00"/>
    <w:rsid w:val="00BF3EC7"/>
    <w:rsid w:val="00BF45C8"/>
    <w:rsid w:val="00C0725A"/>
    <w:rsid w:val="00C13621"/>
    <w:rsid w:val="00C16D36"/>
    <w:rsid w:val="00C1760E"/>
    <w:rsid w:val="00C246EE"/>
    <w:rsid w:val="00C277BC"/>
    <w:rsid w:val="00C3670B"/>
    <w:rsid w:val="00C36E2B"/>
    <w:rsid w:val="00C37E91"/>
    <w:rsid w:val="00C453FA"/>
    <w:rsid w:val="00C45667"/>
    <w:rsid w:val="00C47AC6"/>
    <w:rsid w:val="00C53890"/>
    <w:rsid w:val="00C60FA7"/>
    <w:rsid w:val="00C77C0E"/>
    <w:rsid w:val="00CA1318"/>
    <w:rsid w:val="00CB540C"/>
    <w:rsid w:val="00CB63C2"/>
    <w:rsid w:val="00CC3E71"/>
    <w:rsid w:val="00CE11ED"/>
    <w:rsid w:val="00CE1C50"/>
    <w:rsid w:val="00CF6D76"/>
    <w:rsid w:val="00CF7977"/>
    <w:rsid w:val="00D01BEE"/>
    <w:rsid w:val="00D02747"/>
    <w:rsid w:val="00D028EE"/>
    <w:rsid w:val="00D11E99"/>
    <w:rsid w:val="00D163D3"/>
    <w:rsid w:val="00D16839"/>
    <w:rsid w:val="00D358F8"/>
    <w:rsid w:val="00D35CF3"/>
    <w:rsid w:val="00D44C6F"/>
    <w:rsid w:val="00D7258C"/>
    <w:rsid w:val="00D82344"/>
    <w:rsid w:val="00D92775"/>
    <w:rsid w:val="00D93661"/>
    <w:rsid w:val="00D95E06"/>
    <w:rsid w:val="00DA5A75"/>
    <w:rsid w:val="00DB0CCD"/>
    <w:rsid w:val="00DC0693"/>
    <w:rsid w:val="00DD3561"/>
    <w:rsid w:val="00DD3EAB"/>
    <w:rsid w:val="00DD503E"/>
    <w:rsid w:val="00DE4750"/>
    <w:rsid w:val="00DE6D30"/>
    <w:rsid w:val="00E13F4F"/>
    <w:rsid w:val="00E47C26"/>
    <w:rsid w:val="00E60CC6"/>
    <w:rsid w:val="00E628A1"/>
    <w:rsid w:val="00E6576E"/>
    <w:rsid w:val="00E83517"/>
    <w:rsid w:val="00E87795"/>
    <w:rsid w:val="00EA3731"/>
    <w:rsid w:val="00ED2D30"/>
    <w:rsid w:val="00EE12A5"/>
    <w:rsid w:val="00EE4088"/>
    <w:rsid w:val="00EE6ABC"/>
    <w:rsid w:val="00EE6E8E"/>
    <w:rsid w:val="00EF0B44"/>
    <w:rsid w:val="00EF2701"/>
    <w:rsid w:val="00EF4BE8"/>
    <w:rsid w:val="00F031E6"/>
    <w:rsid w:val="00F06C0A"/>
    <w:rsid w:val="00F1142F"/>
    <w:rsid w:val="00F13E6D"/>
    <w:rsid w:val="00F360F0"/>
    <w:rsid w:val="00F52F42"/>
    <w:rsid w:val="00F531D2"/>
    <w:rsid w:val="00F80512"/>
    <w:rsid w:val="00F93C24"/>
    <w:rsid w:val="00FB0144"/>
    <w:rsid w:val="00FB4E99"/>
    <w:rsid w:val="00FC3AE7"/>
    <w:rsid w:val="00FD01CA"/>
    <w:rsid w:val="00FD14EF"/>
    <w:rsid w:val="00FD3522"/>
    <w:rsid w:val="00FD3EDB"/>
    <w:rsid w:val="00FE141E"/>
    <w:rsid w:val="00FE1805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6EE64CB"/>
  <w15:docId w15:val="{D53D2CE7-BB2E-4765-922B-CF788A7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CC4"/>
  </w:style>
  <w:style w:type="paragraph" w:styleId="Nadpis1">
    <w:name w:val="heading 1"/>
    <w:basedOn w:val="Normln"/>
    <w:next w:val="Normln"/>
    <w:qFormat/>
    <w:rsid w:val="00C3670B"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6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670B"/>
    <w:pPr>
      <w:tabs>
        <w:tab w:val="center" w:pos="4536"/>
        <w:tab w:val="right" w:pos="9072"/>
      </w:tabs>
    </w:pPr>
  </w:style>
  <w:style w:type="character" w:styleId="Hypertextovodkaz">
    <w:name w:val="Hyperlink"/>
    <w:rsid w:val="00C3670B"/>
    <w:rPr>
      <w:color w:val="0000FF"/>
      <w:u w:val="single"/>
    </w:rPr>
  </w:style>
  <w:style w:type="character" w:styleId="Sledovanodkaz">
    <w:name w:val="FollowedHyperlink"/>
    <w:rsid w:val="00C3670B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A1CC4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A1CC4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A1CC4"/>
    <w:rPr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5A1CC4"/>
    <w:rPr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C07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11ED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E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ouckova@centrum-podebrady.in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ouckova@centrum-podebrady.info" TargetMode="External"/><Relationship Id="rId17" Type="http://schemas.openxmlformats.org/officeDocument/2006/relationships/hyperlink" Target="http://www.vl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ala@vll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um-podebrady.info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souckova@centrum-podebrady.inf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entrum-podebrady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_priban\Desktop\Hlavi&#269;kov&#253;%20pap&#237;r%202014%20TG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3FF9-DB88-4676-9371-8177ECE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 TGM</Template>
  <TotalTime>726</TotalTime>
  <Pages>4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10442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Pavelkova</cp:lastModifiedBy>
  <cp:revision>66</cp:revision>
  <cp:lastPrinted>2020-02-24T07:57:00Z</cp:lastPrinted>
  <dcterms:created xsi:type="dcterms:W3CDTF">2017-02-05T19:27:00Z</dcterms:created>
  <dcterms:modified xsi:type="dcterms:W3CDTF">2022-02-10T05:33:00Z</dcterms:modified>
</cp:coreProperties>
</file>